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lledutableau"/>
        <w:tblW w:w="9924" w:type="dxa"/>
        <w:tblInd w:w="-318" w:type="dxa"/>
        <w:shd w:val="clear" w:color="auto" w:fill="D8DFF3" w:themeFill="accent6" w:themeFillTint="33"/>
        <w:tblLayout w:type="fixed"/>
        <w:tblLook w:val="04A0" w:firstRow="1" w:lastRow="0" w:firstColumn="1" w:lastColumn="0" w:noHBand="0" w:noVBand="1"/>
      </w:tblPr>
      <w:tblGrid>
        <w:gridCol w:w="1986"/>
        <w:gridCol w:w="5244"/>
        <w:gridCol w:w="2694"/>
      </w:tblGrid>
      <w:tr w:rsidR="006011AD" w:rsidTr="00423396">
        <w:trPr>
          <w:trHeight w:val="983"/>
        </w:trPr>
        <w:tc>
          <w:tcPr>
            <w:tcW w:w="1986" w:type="dxa"/>
            <w:vMerge w:val="restart"/>
            <w:shd w:val="clear" w:color="auto" w:fill="C3CFFF"/>
            <w:vAlign w:val="center"/>
          </w:tcPr>
          <w:p w:rsidR="009D5E84" w:rsidRPr="003C791A" w:rsidRDefault="009D5E84" w:rsidP="009D5E84">
            <w:pPr>
              <w:jc w:val="center"/>
              <w:rPr>
                <w:b/>
              </w:rPr>
            </w:pPr>
            <w:r w:rsidRPr="003C791A">
              <w:rPr>
                <w:b/>
              </w:rPr>
              <w:t>Collectivité</w:t>
            </w:r>
            <w:r>
              <w:rPr>
                <w:b/>
              </w:rPr>
              <w:t> :</w:t>
            </w:r>
          </w:p>
          <w:p w:rsidR="009D5E84" w:rsidRDefault="009D5E84" w:rsidP="009D5E84"/>
          <w:p w:rsidR="009D5E84" w:rsidRDefault="009D5E84" w:rsidP="009D5E84"/>
          <w:p w:rsidR="00352A76" w:rsidRDefault="00352A76" w:rsidP="003C791A"/>
        </w:tc>
        <w:tc>
          <w:tcPr>
            <w:tcW w:w="5244" w:type="dxa"/>
            <w:shd w:val="clear" w:color="auto" w:fill="C3CFFF"/>
            <w:vAlign w:val="center"/>
          </w:tcPr>
          <w:p w:rsidR="003C791A" w:rsidRPr="006011AD" w:rsidRDefault="003C791A" w:rsidP="003C791A">
            <w:pPr>
              <w:jc w:val="center"/>
              <w:rPr>
                <w:b/>
                <w:sz w:val="40"/>
                <w:szCs w:val="36"/>
              </w:rPr>
            </w:pPr>
            <w:r w:rsidRPr="006011AD">
              <w:rPr>
                <w:b/>
                <w:sz w:val="40"/>
                <w:szCs w:val="36"/>
              </w:rPr>
              <w:t>DOCUMENT UNIQUE</w:t>
            </w:r>
          </w:p>
          <w:p w:rsidR="003C791A" w:rsidRPr="003C791A" w:rsidRDefault="003C791A" w:rsidP="003C791A">
            <w:pPr>
              <w:jc w:val="center"/>
              <w:rPr>
                <w:i/>
                <w:sz w:val="24"/>
                <w:szCs w:val="24"/>
              </w:rPr>
            </w:pPr>
            <w:r w:rsidRPr="003C791A">
              <w:rPr>
                <w:b/>
                <w:i/>
                <w:sz w:val="24"/>
                <w:szCs w:val="24"/>
              </w:rPr>
              <w:t>Evaluation des risques professionnels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4450A2"/>
            <w:vAlign w:val="center"/>
          </w:tcPr>
          <w:p w:rsidR="003C791A" w:rsidRDefault="00A50AFF" w:rsidP="003C791A">
            <w:pPr>
              <w:jc w:val="center"/>
              <w:rPr>
                <w:b/>
                <w:color w:val="FFFFFF" w:themeColor="background1"/>
                <w:sz w:val="40"/>
                <w:szCs w:val="32"/>
              </w:rPr>
            </w:pPr>
            <w:r>
              <w:rPr>
                <w:b/>
                <w:color w:val="FFFFFF" w:themeColor="background1"/>
                <w:sz w:val="40"/>
                <w:szCs w:val="32"/>
              </w:rPr>
              <w:t>FICHE 5</w:t>
            </w:r>
          </w:p>
          <w:p w:rsidR="00D85692" w:rsidRPr="003C791A" w:rsidRDefault="0005231C" w:rsidP="004600F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24"/>
                <w:szCs w:val="32"/>
              </w:rPr>
              <w:t xml:space="preserve">Page </w:t>
            </w:r>
            <w:r w:rsidR="004600FC">
              <w:rPr>
                <w:b/>
                <w:color w:val="FFFFFF" w:themeColor="background1"/>
                <w:sz w:val="24"/>
                <w:szCs w:val="32"/>
              </w:rPr>
              <w:t xml:space="preserve">1 </w:t>
            </w:r>
            <w:r>
              <w:rPr>
                <w:b/>
                <w:color w:val="FFFFFF" w:themeColor="background1"/>
                <w:sz w:val="24"/>
                <w:szCs w:val="32"/>
              </w:rPr>
              <w:t>/</w:t>
            </w:r>
            <w:r w:rsidR="004600FC">
              <w:rPr>
                <w:b/>
                <w:color w:val="FFFFFF" w:themeColor="background1"/>
                <w:sz w:val="24"/>
                <w:szCs w:val="32"/>
              </w:rPr>
              <w:t xml:space="preserve"> 4</w:t>
            </w:r>
          </w:p>
        </w:tc>
      </w:tr>
      <w:tr w:rsidR="006011AD" w:rsidTr="00423396">
        <w:trPr>
          <w:trHeight w:val="981"/>
        </w:trPr>
        <w:tc>
          <w:tcPr>
            <w:tcW w:w="1986" w:type="dxa"/>
            <w:vMerge/>
            <w:shd w:val="clear" w:color="auto" w:fill="C3CFFF"/>
            <w:vAlign w:val="center"/>
          </w:tcPr>
          <w:p w:rsidR="003C791A" w:rsidRDefault="003C791A" w:rsidP="003C791A">
            <w:pPr>
              <w:jc w:val="center"/>
            </w:pPr>
          </w:p>
        </w:tc>
        <w:tc>
          <w:tcPr>
            <w:tcW w:w="5244" w:type="dxa"/>
            <w:shd w:val="clear" w:color="auto" w:fill="C3CFFF"/>
            <w:vAlign w:val="center"/>
          </w:tcPr>
          <w:p w:rsidR="003C791A" w:rsidRPr="009D5E84" w:rsidRDefault="00513A97" w:rsidP="006011AD">
            <w:pPr>
              <w:jc w:val="center"/>
              <w:rPr>
                <w:b/>
                <w:color w:val="4450A2"/>
                <w:sz w:val="28"/>
                <w:szCs w:val="28"/>
              </w:rPr>
            </w:pPr>
            <w:r w:rsidRPr="009D5E84">
              <w:rPr>
                <w:b/>
                <w:color w:val="4450A2"/>
                <w:sz w:val="28"/>
                <w:szCs w:val="28"/>
              </w:rPr>
              <w:t>Unité de travail – f</w:t>
            </w:r>
            <w:r w:rsidR="00CF6AF5" w:rsidRPr="009D5E84">
              <w:rPr>
                <w:b/>
                <w:color w:val="4450A2"/>
                <w:sz w:val="28"/>
                <w:szCs w:val="28"/>
              </w:rPr>
              <w:t>iche descriptive</w:t>
            </w:r>
          </w:p>
        </w:tc>
        <w:tc>
          <w:tcPr>
            <w:tcW w:w="2694" w:type="dxa"/>
            <w:shd w:val="clear" w:color="auto" w:fill="C3CFFF"/>
            <w:vAlign w:val="center"/>
          </w:tcPr>
          <w:p w:rsidR="009D5E84" w:rsidRDefault="009D5E84" w:rsidP="009D5E84">
            <w:pPr>
              <w:jc w:val="left"/>
              <w:rPr>
                <w:sz w:val="18"/>
                <w:szCs w:val="18"/>
              </w:rPr>
            </w:pPr>
            <w:r w:rsidRPr="003C791A">
              <w:rPr>
                <w:sz w:val="18"/>
                <w:szCs w:val="18"/>
              </w:rPr>
              <w:t>Date de création :</w:t>
            </w:r>
            <w:r w:rsidR="00423396">
              <w:rPr>
                <w:sz w:val="18"/>
                <w:szCs w:val="18"/>
              </w:rPr>
              <w:t xml:space="preserve"> </w:t>
            </w:r>
          </w:p>
          <w:p w:rsidR="009D5E84" w:rsidRPr="003C791A" w:rsidRDefault="009D5E84" w:rsidP="009D5E84">
            <w:pPr>
              <w:jc w:val="left"/>
              <w:rPr>
                <w:sz w:val="18"/>
                <w:szCs w:val="18"/>
              </w:rPr>
            </w:pPr>
          </w:p>
          <w:p w:rsidR="009D5E84" w:rsidRDefault="009D5E84" w:rsidP="009D5E84">
            <w:pPr>
              <w:jc w:val="left"/>
              <w:rPr>
                <w:sz w:val="18"/>
                <w:szCs w:val="18"/>
              </w:rPr>
            </w:pPr>
            <w:r w:rsidRPr="003C791A">
              <w:rPr>
                <w:sz w:val="18"/>
                <w:szCs w:val="18"/>
              </w:rPr>
              <w:t>Date de mise à jour :</w:t>
            </w:r>
            <w:r>
              <w:rPr>
                <w:sz w:val="18"/>
                <w:szCs w:val="18"/>
              </w:rPr>
              <w:t xml:space="preserve"> </w:t>
            </w:r>
          </w:p>
          <w:p w:rsidR="006011AD" w:rsidRPr="003C791A" w:rsidRDefault="006011AD" w:rsidP="003C791A">
            <w:pPr>
              <w:jc w:val="left"/>
              <w:rPr>
                <w:sz w:val="18"/>
                <w:szCs w:val="18"/>
              </w:rPr>
            </w:pPr>
          </w:p>
        </w:tc>
      </w:tr>
    </w:tbl>
    <w:p w:rsidR="00412A3D" w:rsidRPr="000E3DDC" w:rsidRDefault="00412A3D" w:rsidP="00412A3D">
      <w:pPr>
        <w:rPr>
          <w:sz w:val="20"/>
        </w:rPr>
      </w:pPr>
    </w:p>
    <w:p w:rsidR="0005231C" w:rsidRPr="000E3DDC" w:rsidRDefault="0005231C" w:rsidP="00412A3D">
      <w:pPr>
        <w:rPr>
          <w:sz w:val="20"/>
        </w:rPr>
      </w:pPr>
    </w:p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2553"/>
        <w:gridCol w:w="7371"/>
      </w:tblGrid>
      <w:tr w:rsidR="00904AF7" w:rsidTr="0005231C">
        <w:trPr>
          <w:trHeight w:val="609"/>
        </w:trPr>
        <w:tc>
          <w:tcPr>
            <w:tcW w:w="255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04AF7" w:rsidRPr="0005231C" w:rsidRDefault="00CF6AF5" w:rsidP="009F21B0">
            <w:pPr>
              <w:jc w:val="left"/>
            </w:pPr>
            <w:r w:rsidRPr="0005231C">
              <w:rPr>
                <w:rFonts w:cs="Times New Roman"/>
                <w:b/>
              </w:rPr>
              <w:t>UNITE DE TRAVAIL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04AF7" w:rsidRDefault="00904AF7" w:rsidP="00D85692">
            <w:pPr>
              <w:jc w:val="left"/>
            </w:pPr>
          </w:p>
        </w:tc>
      </w:tr>
      <w:tr w:rsidR="00904AF7" w:rsidTr="00A40EC7">
        <w:trPr>
          <w:trHeight w:val="2536"/>
        </w:trPr>
        <w:tc>
          <w:tcPr>
            <w:tcW w:w="2553" w:type="dxa"/>
            <w:shd w:val="pct5" w:color="auto" w:fill="auto"/>
            <w:vAlign w:val="center"/>
          </w:tcPr>
          <w:p w:rsidR="00904AF7" w:rsidRPr="000E3DDC" w:rsidRDefault="00C66C2A" w:rsidP="00D85692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E3DDC">
              <w:rPr>
                <w:rFonts w:cs="Times New Roman"/>
                <w:b/>
                <w:sz w:val="20"/>
                <w:szCs w:val="20"/>
              </w:rPr>
              <w:t>Sous-unité</w:t>
            </w:r>
            <w:r w:rsidR="00A40EC7" w:rsidRPr="000E3DDC">
              <w:rPr>
                <w:rFonts w:cs="Times New Roman"/>
                <w:b/>
                <w:sz w:val="20"/>
                <w:szCs w:val="20"/>
              </w:rPr>
              <w:t>s</w:t>
            </w:r>
            <w:r w:rsidRPr="000E3DDC">
              <w:rPr>
                <w:rFonts w:cs="Times New Roman"/>
                <w:b/>
                <w:sz w:val="20"/>
                <w:szCs w:val="20"/>
              </w:rPr>
              <w:t xml:space="preserve"> de travail</w:t>
            </w:r>
          </w:p>
          <w:p w:rsidR="00176968" w:rsidRPr="000E3DDC" w:rsidRDefault="00176968" w:rsidP="00D85692">
            <w:pPr>
              <w:jc w:val="left"/>
              <w:rPr>
                <w:i/>
                <w:sz w:val="20"/>
                <w:szCs w:val="20"/>
              </w:rPr>
            </w:pPr>
            <w:r w:rsidRPr="000E3DDC">
              <w:rPr>
                <w:rFonts w:cs="Times New Roman"/>
                <w:i/>
                <w:sz w:val="20"/>
                <w:szCs w:val="20"/>
              </w:rPr>
              <w:t>(le cas échéant)</w:t>
            </w:r>
          </w:p>
        </w:tc>
        <w:tc>
          <w:tcPr>
            <w:tcW w:w="7371" w:type="dxa"/>
            <w:shd w:val="pct5" w:color="auto" w:fill="auto"/>
            <w:vAlign w:val="center"/>
          </w:tcPr>
          <w:p w:rsidR="00904AF7" w:rsidRPr="000E3DDC" w:rsidRDefault="00904AF7" w:rsidP="00D85692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F21B0" w:rsidTr="0005231C">
        <w:trPr>
          <w:trHeight w:val="609"/>
        </w:trPr>
        <w:tc>
          <w:tcPr>
            <w:tcW w:w="2553" w:type="dxa"/>
            <w:vAlign w:val="center"/>
          </w:tcPr>
          <w:p w:rsidR="009F21B0" w:rsidRPr="000E3DDC" w:rsidRDefault="00CF6AF5" w:rsidP="00D85692">
            <w:pPr>
              <w:jc w:val="left"/>
              <w:rPr>
                <w:b/>
                <w:sz w:val="20"/>
                <w:szCs w:val="20"/>
              </w:rPr>
            </w:pPr>
            <w:r w:rsidRPr="000E3DDC">
              <w:rPr>
                <w:rFonts w:cs="Times New Roman"/>
                <w:b/>
                <w:sz w:val="20"/>
                <w:szCs w:val="20"/>
              </w:rPr>
              <w:t>Nombre d’agents</w:t>
            </w:r>
          </w:p>
        </w:tc>
        <w:tc>
          <w:tcPr>
            <w:tcW w:w="7371" w:type="dxa"/>
            <w:vAlign w:val="center"/>
          </w:tcPr>
          <w:p w:rsidR="009F21B0" w:rsidRPr="000E3DDC" w:rsidRDefault="009F21B0" w:rsidP="00D85692">
            <w:pPr>
              <w:jc w:val="left"/>
              <w:rPr>
                <w:sz w:val="20"/>
                <w:szCs w:val="20"/>
              </w:rPr>
            </w:pPr>
          </w:p>
        </w:tc>
      </w:tr>
      <w:tr w:rsidR="009F21B0" w:rsidTr="00455B71">
        <w:trPr>
          <w:trHeight w:val="8355"/>
        </w:trPr>
        <w:tc>
          <w:tcPr>
            <w:tcW w:w="2553" w:type="dxa"/>
            <w:vAlign w:val="center"/>
          </w:tcPr>
          <w:p w:rsidR="009F21B0" w:rsidRPr="000E3DDC" w:rsidRDefault="00CF6AF5" w:rsidP="00D85692">
            <w:pPr>
              <w:jc w:val="left"/>
              <w:rPr>
                <w:b/>
                <w:sz w:val="20"/>
                <w:szCs w:val="20"/>
              </w:rPr>
            </w:pPr>
            <w:r w:rsidRPr="000E3DDC">
              <w:rPr>
                <w:rFonts w:cs="Times New Roman"/>
                <w:b/>
                <w:sz w:val="20"/>
                <w:szCs w:val="20"/>
              </w:rPr>
              <w:t>Activités</w:t>
            </w:r>
          </w:p>
        </w:tc>
        <w:tc>
          <w:tcPr>
            <w:tcW w:w="7371" w:type="dxa"/>
            <w:vAlign w:val="center"/>
          </w:tcPr>
          <w:p w:rsidR="009F21B0" w:rsidRPr="000E3DDC" w:rsidRDefault="009F21B0" w:rsidP="00D85692">
            <w:pPr>
              <w:jc w:val="left"/>
              <w:rPr>
                <w:sz w:val="20"/>
                <w:szCs w:val="20"/>
              </w:rPr>
            </w:pPr>
          </w:p>
        </w:tc>
      </w:tr>
    </w:tbl>
    <w:p w:rsidR="00CF6AF5" w:rsidRDefault="00CF6AF5">
      <w:pPr>
        <w:spacing w:after="200" w:line="276" w:lineRule="auto"/>
        <w:jc w:val="left"/>
      </w:pPr>
      <w:r>
        <w:br w:type="page"/>
      </w:r>
    </w:p>
    <w:tbl>
      <w:tblPr>
        <w:tblStyle w:val="Grilledutableau"/>
        <w:tblW w:w="9924" w:type="dxa"/>
        <w:tblInd w:w="-318" w:type="dxa"/>
        <w:shd w:val="clear" w:color="auto" w:fill="D8DFF3" w:themeFill="accent6" w:themeFillTint="33"/>
        <w:tblLayout w:type="fixed"/>
        <w:tblLook w:val="04A0" w:firstRow="1" w:lastRow="0" w:firstColumn="1" w:lastColumn="0" w:noHBand="0" w:noVBand="1"/>
      </w:tblPr>
      <w:tblGrid>
        <w:gridCol w:w="1986"/>
        <w:gridCol w:w="5244"/>
        <w:gridCol w:w="2694"/>
      </w:tblGrid>
      <w:tr w:rsidR="00CF6AF5" w:rsidTr="00423396">
        <w:trPr>
          <w:trHeight w:val="982"/>
        </w:trPr>
        <w:tc>
          <w:tcPr>
            <w:tcW w:w="1986" w:type="dxa"/>
            <w:vMerge w:val="restart"/>
            <w:shd w:val="clear" w:color="auto" w:fill="C3CFFF"/>
            <w:vAlign w:val="center"/>
          </w:tcPr>
          <w:p w:rsidR="00C8232D" w:rsidRPr="003C791A" w:rsidRDefault="00C8232D" w:rsidP="00C8232D">
            <w:pPr>
              <w:jc w:val="center"/>
              <w:rPr>
                <w:b/>
              </w:rPr>
            </w:pPr>
            <w:r w:rsidRPr="003C791A">
              <w:rPr>
                <w:b/>
              </w:rPr>
              <w:lastRenderedPageBreak/>
              <w:t>Collectivité</w:t>
            </w:r>
            <w:r>
              <w:rPr>
                <w:b/>
              </w:rPr>
              <w:t> :</w:t>
            </w:r>
          </w:p>
          <w:p w:rsidR="00C8232D" w:rsidRDefault="00C8232D" w:rsidP="00C8232D"/>
          <w:p w:rsidR="00C8232D" w:rsidRDefault="00C8232D" w:rsidP="00C8232D"/>
          <w:p w:rsidR="00CF6AF5" w:rsidRDefault="00CF6AF5" w:rsidP="00196BB7"/>
        </w:tc>
        <w:tc>
          <w:tcPr>
            <w:tcW w:w="5244" w:type="dxa"/>
            <w:shd w:val="clear" w:color="auto" w:fill="C3CFFF"/>
            <w:vAlign w:val="center"/>
          </w:tcPr>
          <w:p w:rsidR="00CF6AF5" w:rsidRPr="006011AD" w:rsidRDefault="00CF6AF5" w:rsidP="00196BB7">
            <w:pPr>
              <w:jc w:val="center"/>
              <w:rPr>
                <w:b/>
                <w:sz w:val="40"/>
                <w:szCs w:val="36"/>
              </w:rPr>
            </w:pPr>
            <w:r w:rsidRPr="006011AD">
              <w:rPr>
                <w:b/>
                <w:sz w:val="40"/>
                <w:szCs w:val="36"/>
              </w:rPr>
              <w:t>DOCUMENT UNIQUE</w:t>
            </w:r>
          </w:p>
          <w:p w:rsidR="00CF6AF5" w:rsidRPr="003C791A" w:rsidRDefault="00CF6AF5" w:rsidP="00196BB7">
            <w:pPr>
              <w:jc w:val="center"/>
              <w:rPr>
                <w:i/>
                <w:sz w:val="24"/>
                <w:szCs w:val="24"/>
              </w:rPr>
            </w:pPr>
            <w:r w:rsidRPr="003C791A">
              <w:rPr>
                <w:b/>
                <w:i/>
                <w:sz w:val="24"/>
                <w:szCs w:val="24"/>
              </w:rPr>
              <w:t>Evaluation des risques professionnels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2E4894" w:themeFill="accent6" w:themeFillShade="BF"/>
            <w:vAlign w:val="center"/>
          </w:tcPr>
          <w:p w:rsidR="00CF6AF5" w:rsidRDefault="00A50AFF" w:rsidP="00196BB7">
            <w:pPr>
              <w:jc w:val="center"/>
              <w:rPr>
                <w:b/>
                <w:color w:val="FFFFFF" w:themeColor="background1"/>
                <w:sz w:val="40"/>
                <w:szCs w:val="32"/>
              </w:rPr>
            </w:pPr>
            <w:r>
              <w:rPr>
                <w:b/>
                <w:color w:val="FFFFFF" w:themeColor="background1"/>
                <w:sz w:val="40"/>
                <w:szCs w:val="32"/>
              </w:rPr>
              <w:t>FICHE 5</w:t>
            </w:r>
          </w:p>
          <w:p w:rsidR="00CF6AF5" w:rsidRPr="003C791A" w:rsidRDefault="00A40EC7" w:rsidP="004600F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24"/>
                <w:szCs w:val="32"/>
              </w:rPr>
              <w:t xml:space="preserve">Page </w:t>
            </w:r>
            <w:r w:rsidR="004600FC">
              <w:rPr>
                <w:b/>
                <w:color w:val="FFFFFF" w:themeColor="background1"/>
                <w:sz w:val="24"/>
                <w:szCs w:val="32"/>
              </w:rPr>
              <w:t xml:space="preserve">2 </w:t>
            </w:r>
            <w:r w:rsidR="0005231C">
              <w:rPr>
                <w:b/>
                <w:color w:val="FFFFFF" w:themeColor="background1"/>
                <w:sz w:val="24"/>
                <w:szCs w:val="32"/>
              </w:rPr>
              <w:t>/</w:t>
            </w:r>
            <w:r w:rsidR="004600FC">
              <w:rPr>
                <w:b/>
                <w:color w:val="FFFFFF" w:themeColor="background1"/>
                <w:sz w:val="24"/>
                <w:szCs w:val="32"/>
              </w:rPr>
              <w:t xml:space="preserve"> 4</w:t>
            </w:r>
          </w:p>
        </w:tc>
      </w:tr>
      <w:tr w:rsidR="00CF6AF5" w:rsidTr="00423396">
        <w:trPr>
          <w:trHeight w:val="981"/>
        </w:trPr>
        <w:tc>
          <w:tcPr>
            <w:tcW w:w="1986" w:type="dxa"/>
            <w:vMerge/>
            <w:shd w:val="clear" w:color="auto" w:fill="C3CFFF"/>
            <w:vAlign w:val="center"/>
          </w:tcPr>
          <w:p w:rsidR="00CF6AF5" w:rsidRDefault="00CF6AF5" w:rsidP="00196BB7">
            <w:pPr>
              <w:jc w:val="center"/>
            </w:pPr>
          </w:p>
        </w:tc>
        <w:tc>
          <w:tcPr>
            <w:tcW w:w="5244" w:type="dxa"/>
            <w:shd w:val="clear" w:color="auto" w:fill="C3CFFF"/>
            <w:vAlign w:val="center"/>
          </w:tcPr>
          <w:p w:rsidR="00CF6AF5" w:rsidRPr="006011AD" w:rsidRDefault="00513A97" w:rsidP="00196BB7">
            <w:pPr>
              <w:jc w:val="center"/>
              <w:rPr>
                <w:b/>
                <w:sz w:val="28"/>
                <w:szCs w:val="28"/>
              </w:rPr>
            </w:pPr>
            <w:r w:rsidRPr="009D5E84">
              <w:rPr>
                <w:b/>
                <w:color w:val="4450A2"/>
                <w:sz w:val="28"/>
                <w:szCs w:val="28"/>
              </w:rPr>
              <w:t>Unité de travail – f</w:t>
            </w:r>
            <w:r w:rsidR="00CF6AF5" w:rsidRPr="009D5E84">
              <w:rPr>
                <w:b/>
                <w:color w:val="4450A2"/>
                <w:sz w:val="28"/>
                <w:szCs w:val="28"/>
              </w:rPr>
              <w:t>iche descriptive</w:t>
            </w:r>
          </w:p>
        </w:tc>
        <w:tc>
          <w:tcPr>
            <w:tcW w:w="2694" w:type="dxa"/>
            <w:shd w:val="clear" w:color="auto" w:fill="C3CFFF"/>
            <w:vAlign w:val="center"/>
          </w:tcPr>
          <w:p w:rsidR="00C8232D" w:rsidRDefault="00C8232D" w:rsidP="00C8232D">
            <w:pPr>
              <w:jc w:val="left"/>
              <w:rPr>
                <w:sz w:val="18"/>
                <w:szCs w:val="18"/>
              </w:rPr>
            </w:pPr>
            <w:r w:rsidRPr="003C791A">
              <w:rPr>
                <w:sz w:val="18"/>
                <w:szCs w:val="18"/>
              </w:rPr>
              <w:t>Date de création :</w:t>
            </w:r>
            <w:r w:rsidR="00423396">
              <w:rPr>
                <w:sz w:val="18"/>
                <w:szCs w:val="18"/>
              </w:rPr>
              <w:t xml:space="preserve"> </w:t>
            </w:r>
          </w:p>
          <w:p w:rsidR="00C8232D" w:rsidRPr="003C791A" w:rsidRDefault="00C8232D" w:rsidP="00C8232D">
            <w:pPr>
              <w:jc w:val="left"/>
              <w:rPr>
                <w:sz w:val="18"/>
                <w:szCs w:val="18"/>
              </w:rPr>
            </w:pPr>
          </w:p>
          <w:p w:rsidR="00C8232D" w:rsidRDefault="00C8232D" w:rsidP="00C8232D">
            <w:pPr>
              <w:jc w:val="left"/>
              <w:rPr>
                <w:sz w:val="18"/>
                <w:szCs w:val="18"/>
              </w:rPr>
            </w:pPr>
            <w:r w:rsidRPr="003C791A">
              <w:rPr>
                <w:sz w:val="18"/>
                <w:szCs w:val="18"/>
              </w:rPr>
              <w:t>Date de mise à jour :</w:t>
            </w:r>
            <w:r>
              <w:rPr>
                <w:sz w:val="18"/>
                <w:szCs w:val="18"/>
              </w:rPr>
              <w:t xml:space="preserve"> </w:t>
            </w:r>
          </w:p>
          <w:p w:rsidR="00CF6AF5" w:rsidRPr="003C791A" w:rsidRDefault="00CF6AF5" w:rsidP="00196BB7">
            <w:pPr>
              <w:jc w:val="left"/>
              <w:rPr>
                <w:sz w:val="18"/>
                <w:szCs w:val="18"/>
              </w:rPr>
            </w:pPr>
          </w:p>
        </w:tc>
      </w:tr>
    </w:tbl>
    <w:p w:rsidR="00CF6AF5" w:rsidRPr="000E3DDC" w:rsidRDefault="00CF6AF5" w:rsidP="00CF6AF5">
      <w:pPr>
        <w:rPr>
          <w:sz w:val="20"/>
        </w:rPr>
      </w:pPr>
    </w:p>
    <w:p w:rsidR="00CF6AF5" w:rsidRPr="000E3DDC" w:rsidRDefault="00C66C2A" w:rsidP="00CF6AF5">
      <w:pPr>
        <w:rPr>
          <w:sz w:val="20"/>
        </w:rPr>
      </w:pPr>
      <w:r w:rsidRPr="000E3DDC">
        <w:rPr>
          <w:b/>
          <w:sz w:val="20"/>
        </w:rPr>
        <w:t>UNITE DE TRAVAIL :</w:t>
      </w:r>
      <w:r w:rsidR="00C8232D" w:rsidRPr="000E3DDC">
        <w:rPr>
          <w:sz w:val="20"/>
        </w:rPr>
        <w:t xml:space="preserve"> </w:t>
      </w:r>
    </w:p>
    <w:p w:rsidR="00C66C2A" w:rsidRPr="000E3DDC" w:rsidRDefault="00C66C2A" w:rsidP="00CF6AF5">
      <w:pPr>
        <w:rPr>
          <w:sz w:val="20"/>
        </w:rPr>
      </w:pPr>
    </w:p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2553"/>
        <w:gridCol w:w="7371"/>
      </w:tblGrid>
      <w:tr w:rsidR="00CF6AF5" w:rsidTr="00423396">
        <w:trPr>
          <w:trHeight w:val="11777"/>
        </w:trPr>
        <w:tc>
          <w:tcPr>
            <w:tcW w:w="2553" w:type="dxa"/>
            <w:vAlign w:val="center"/>
          </w:tcPr>
          <w:p w:rsidR="00CF6AF5" w:rsidRPr="000E3DDC" w:rsidRDefault="00CF6AF5" w:rsidP="00196BB7">
            <w:pPr>
              <w:jc w:val="left"/>
              <w:rPr>
                <w:rFonts w:cs="Times New Roman"/>
                <w:b/>
                <w:sz w:val="20"/>
              </w:rPr>
            </w:pPr>
            <w:r w:rsidRPr="000E3DDC">
              <w:rPr>
                <w:rFonts w:cs="Times New Roman"/>
                <w:b/>
                <w:sz w:val="20"/>
              </w:rPr>
              <w:t>Activités</w:t>
            </w:r>
            <w:r w:rsidR="0005231C" w:rsidRPr="000E3DDC">
              <w:rPr>
                <w:rFonts w:cs="Times New Roman"/>
                <w:b/>
                <w:sz w:val="20"/>
              </w:rPr>
              <w:t xml:space="preserve"> </w:t>
            </w:r>
            <w:r w:rsidR="0005231C" w:rsidRPr="000E3DDC">
              <w:rPr>
                <w:rFonts w:cs="Times New Roman"/>
                <w:sz w:val="20"/>
              </w:rPr>
              <w:t>(suites)</w:t>
            </w:r>
          </w:p>
        </w:tc>
        <w:tc>
          <w:tcPr>
            <w:tcW w:w="7371" w:type="dxa"/>
            <w:vAlign w:val="center"/>
          </w:tcPr>
          <w:p w:rsidR="00CF6AF5" w:rsidRPr="000E3DDC" w:rsidRDefault="00CF6AF5" w:rsidP="00196BB7">
            <w:pPr>
              <w:jc w:val="left"/>
              <w:rPr>
                <w:sz w:val="20"/>
              </w:rPr>
            </w:pPr>
          </w:p>
        </w:tc>
      </w:tr>
    </w:tbl>
    <w:p w:rsidR="0005231C" w:rsidRDefault="0005231C">
      <w:pPr>
        <w:spacing w:after="200" w:line="276" w:lineRule="auto"/>
        <w:jc w:val="left"/>
      </w:pPr>
      <w:r>
        <w:br w:type="page"/>
      </w:r>
    </w:p>
    <w:tbl>
      <w:tblPr>
        <w:tblStyle w:val="Grilledutableau"/>
        <w:tblW w:w="9924" w:type="dxa"/>
        <w:tblInd w:w="-318" w:type="dxa"/>
        <w:shd w:val="clear" w:color="auto" w:fill="D8DFF3" w:themeFill="accent6" w:themeFillTint="33"/>
        <w:tblLayout w:type="fixed"/>
        <w:tblLook w:val="04A0" w:firstRow="1" w:lastRow="0" w:firstColumn="1" w:lastColumn="0" w:noHBand="0" w:noVBand="1"/>
      </w:tblPr>
      <w:tblGrid>
        <w:gridCol w:w="1986"/>
        <w:gridCol w:w="5244"/>
        <w:gridCol w:w="2694"/>
      </w:tblGrid>
      <w:tr w:rsidR="0005231C" w:rsidTr="00423396">
        <w:trPr>
          <w:trHeight w:val="982"/>
        </w:trPr>
        <w:tc>
          <w:tcPr>
            <w:tcW w:w="1986" w:type="dxa"/>
            <w:vMerge w:val="restart"/>
            <w:shd w:val="clear" w:color="auto" w:fill="C3CFFF"/>
            <w:vAlign w:val="center"/>
          </w:tcPr>
          <w:p w:rsidR="00C8232D" w:rsidRPr="003C791A" w:rsidRDefault="00C8232D" w:rsidP="00C8232D">
            <w:pPr>
              <w:jc w:val="center"/>
              <w:rPr>
                <w:b/>
              </w:rPr>
            </w:pPr>
            <w:r w:rsidRPr="003C791A">
              <w:rPr>
                <w:b/>
              </w:rPr>
              <w:lastRenderedPageBreak/>
              <w:t>Collectivité</w:t>
            </w:r>
            <w:r>
              <w:rPr>
                <w:b/>
              </w:rPr>
              <w:t> :</w:t>
            </w:r>
          </w:p>
          <w:p w:rsidR="00C8232D" w:rsidRDefault="00C8232D" w:rsidP="00C8232D"/>
          <w:p w:rsidR="00C8232D" w:rsidRDefault="00C8232D" w:rsidP="00C8232D"/>
          <w:p w:rsidR="0005231C" w:rsidRDefault="0005231C" w:rsidP="00196BB7"/>
        </w:tc>
        <w:tc>
          <w:tcPr>
            <w:tcW w:w="5244" w:type="dxa"/>
            <w:shd w:val="clear" w:color="auto" w:fill="C3CFFF"/>
            <w:vAlign w:val="center"/>
          </w:tcPr>
          <w:p w:rsidR="0005231C" w:rsidRPr="006011AD" w:rsidRDefault="0005231C" w:rsidP="00196BB7">
            <w:pPr>
              <w:jc w:val="center"/>
              <w:rPr>
                <w:b/>
                <w:sz w:val="40"/>
                <w:szCs w:val="36"/>
              </w:rPr>
            </w:pPr>
            <w:r w:rsidRPr="006011AD">
              <w:rPr>
                <w:b/>
                <w:sz w:val="40"/>
                <w:szCs w:val="36"/>
              </w:rPr>
              <w:t>DOCUMENT UNIQUE</w:t>
            </w:r>
          </w:p>
          <w:p w:rsidR="0005231C" w:rsidRPr="003C791A" w:rsidRDefault="0005231C" w:rsidP="00196BB7">
            <w:pPr>
              <w:jc w:val="center"/>
              <w:rPr>
                <w:i/>
                <w:sz w:val="24"/>
                <w:szCs w:val="24"/>
              </w:rPr>
            </w:pPr>
            <w:r w:rsidRPr="003C791A">
              <w:rPr>
                <w:b/>
                <w:i/>
                <w:sz w:val="24"/>
                <w:szCs w:val="24"/>
              </w:rPr>
              <w:t>Evaluation des risques professionnels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4450A2"/>
            <w:vAlign w:val="center"/>
          </w:tcPr>
          <w:p w:rsidR="0005231C" w:rsidRDefault="00A50AFF" w:rsidP="00196BB7">
            <w:pPr>
              <w:jc w:val="center"/>
              <w:rPr>
                <w:b/>
                <w:color w:val="FFFFFF" w:themeColor="background1"/>
                <w:sz w:val="40"/>
                <w:szCs w:val="32"/>
              </w:rPr>
            </w:pPr>
            <w:r>
              <w:rPr>
                <w:b/>
                <w:color w:val="FFFFFF" w:themeColor="background1"/>
                <w:sz w:val="40"/>
                <w:szCs w:val="32"/>
              </w:rPr>
              <w:t>FICHE 5</w:t>
            </w:r>
          </w:p>
          <w:p w:rsidR="0005231C" w:rsidRPr="003C791A" w:rsidRDefault="00A40EC7" w:rsidP="004600F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24"/>
                <w:szCs w:val="32"/>
              </w:rPr>
              <w:t xml:space="preserve">Page </w:t>
            </w:r>
            <w:r w:rsidR="004600FC">
              <w:rPr>
                <w:b/>
                <w:color w:val="FFFFFF" w:themeColor="background1"/>
                <w:sz w:val="24"/>
                <w:szCs w:val="32"/>
              </w:rPr>
              <w:t xml:space="preserve">3 </w:t>
            </w:r>
            <w:r w:rsidR="0005231C">
              <w:rPr>
                <w:b/>
                <w:color w:val="FFFFFF" w:themeColor="background1"/>
                <w:sz w:val="24"/>
                <w:szCs w:val="32"/>
              </w:rPr>
              <w:t>/</w:t>
            </w:r>
            <w:r w:rsidR="004600FC">
              <w:rPr>
                <w:b/>
                <w:color w:val="FFFFFF" w:themeColor="background1"/>
                <w:sz w:val="24"/>
                <w:szCs w:val="32"/>
              </w:rPr>
              <w:t xml:space="preserve"> 4</w:t>
            </w:r>
          </w:p>
        </w:tc>
      </w:tr>
      <w:tr w:rsidR="0005231C" w:rsidTr="00423396">
        <w:trPr>
          <w:trHeight w:val="981"/>
        </w:trPr>
        <w:tc>
          <w:tcPr>
            <w:tcW w:w="1986" w:type="dxa"/>
            <w:vMerge/>
            <w:shd w:val="clear" w:color="auto" w:fill="C3CFFF"/>
            <w:vAlign w:val="center"/>
          </w:tcPr>
          <w:p w:rsidR="0005231C" w:rsidRDefault="0005231C" w:rsidP="00196BB7">
            <w:pPr>
              <w:jc w:val="center"/>
            </w:pPr>
          </w:p>
        </w:tc>
        <w:tc>
          <w:tcPr>
            <w:tcW w:w="5244" w:type="dxa"/>
            <w:shd w:val="clear" w:color="auto" w:fill="C3CFFF"/>
            <w:vAlign w:val="center"/>
          </w:tcPr>
          <w:p w:rsidR="0005231C" w:rsidRPr="006011AD" w:rsidRDefault="0005231C" w:rsidP="00513A97">
            <w:pPr>
              <w:jc w:val="center"/>
              <w:rPr>
                <w:b/>
                <w:sz w:val="28"/>
                <w:szCs w:val="28"/>
              </w:rPr>
            </w:pPr>
            <w:r w:rsidRPr="00C8232D">
              <w:rPr>
                <w:b/>
                <w:color w:val="4450A2"/>
                <w:sz w:val="28"/>
                <w:szCs w:val="28"/>
              </w:rPr>
              <w:t xml:space="preserve">Unité de travail – </w:t>
            </w:r>
            <w:r w:rsidR="00513A97" w:rsidRPr="00C8232D">
              <w:rPr>
                <w:b/>
                <w:color w:val="4450A2"/>
                <w:sz w:val="28"/>
                <w:szCs w:val="28"/>
              </w:rPr>
              <w:t>f</w:t>
            </w:r>
            <w:r w:rsidRPr="00C8232D">
              <w:rPr>
                <w:b/>
                <w:color w:val="4450A2"/>
                <w:sz w:val="28"/>
                <w:szCs w:val="28"/>
              </w:rPr>
              <w:t>iche descriptive</w:t>
            </w:r>
          </w:p>
        </w:tc>
        <w:tc>
          <w:tcPr>
            <w:tcW w:w="2694" w:type="dxa"/>
            <w:shd w:val="clear" w:color="auto" w:fill="C3CFFF"/>
            <w:vAlign w:val="center"/>
          </w:tcPr>
          <w:p w:rsidR="00C8232D" w:rsidRDefault="00C8232D" w:rsidP="00C8232D">
            <w:pPr>
              <w:jc w:val="left"/>
              <w:rPr>
                <w:sz w:val="18"/>
                <w:szCs w:val="18"/>
              </w:rPr>
            </w:pPr>
            <w:r w:rsidRPr="003C791A">
              <w:rPr>
                <w:sz w:val="18"/>
                <w:szCs w:val="18"/>
              </w:rPr>
              <w:t>Date de création :</w:t>
            </w:r>
            <w:r w:rsidR="00423396">
              <w:rPr>
                <w:sz w:val="18"/>
                <w:szCs w:val="18"/>
              </w:rPr>
              <w:t xml:space="preserve"> </w:t>
            </w:r>
          </w:p>
          <w:p w:rsidR="00C8232D" w:rsidRPr="003C791A" w:rsidRDefault="00C8232D" w:rsidP="00C8232D">
            <w:pPr>
              <w:jc w:val="left"/>
              <w:rPr>
                <w:sz w:val="18"/>
                <w:szCs w:val="18"/>
              </w:rPr>
            </w:pPr>
          </w:p>
          <w:p w:rsidR="00C8232D" w:rsidRDefault="00C8232D" w:rsidP="00C8232D">
            <w:pPr>
              <w:jc w:val="left"/>
              <w:rPr>
                <w:sz w:val="18"/>
                <w:szCs w:val="18"/>
              </w:rPr>
            </w:pPr>
            <w:r w:rsidRPr="003C791A">
              <w:rPr>
                <w:sz w:val="18"/>
                <w:szCs w:val="18"/>
              </w:rPr>
              <w:t>Date de mise à jour :</w:t>
            </w:r>
            <w:r>
              <w:rPr>
                <w:sz w:val="18"/>
                <w:szCs w:val="18"/>
              </w:rPr>
              <w:t xml:space="preserve"> </w:t>
            </w:r>
          </w:p>
          <w:p w:rsidR="0005231C" w:rsidRPr="003C791A" w:rsidRDefault="0005231C" w:rsidP="00196BB7">
            <w:pPr>
              <w:jc w:val="left"/>
              <w:rPr>
                <w:sz w:val="18"/>
                <w:szCs w:val="18"/>
              </w:rPr>
            </w:pPr>
          </w:p>
        </w:tc>
      </w:tr>
    </w:tbl>
    <w:p w:rsidR="0005231C" w:rsidRPr="000E3DDC" w:rsidRDefault="0005231C" w:rsidP="0005231C">
      <w:pPr>
        <w:rPr>
          <w:sz w:val="20"/>
        </w:rPr>
      </w:pPr>
    </w:p>
    <w:p w:rsidR="00C66C2A" w:rsidRPr="000E3DDC" w:rsidRDefault="00C66C2A" w:rsidP="00C66C2A">
      <w:pPr>
        <w:rPr>
          <w:sz w:val="20"/>
        </w:rPr>
      </w:pPr>
      <w:r w:rsidRPr="000E3DDC">
        <w:rPr>
          <w:b/>
          <w:sz w:val="20"/>
        </w:rPr>
        <w:t>UNITE DE TRAVAIL :</w:t>
      </w:r>
      <w:r w:rsidR="00C8232D" w:rsidRPr="000E3DDC">
        <w:rPr>
          <w:sz w:val="20"/>
        </w:rPr>
        <w:t xml:space="preserve"> </w:t>
      </w:r>
    </w:p>
    <w:p w:rsidR="0005231C" w:rsidRPr="000E3DDC" w:rsidRDefault="0005231C" w:rsidP="0005231C">
      <w:pPr>
        <w:rPr>
          <w:sz w:val="20"/>
        </w:rPr>
      </w:pPr>
    </w:p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2553"/>
        <w:gridCol w:w="7371"/>
      </w:tblGrid>
      <w:tr w:rsidR="0005231C" w:rsidTr="00423396">
        <w:trPr>
          <w:trHeight w:val="11777"/>
        </w:trPr>
        <w:tc>
          <w:tcPr>
            <w:tcW w:w="2553" w:type="dxa"/>
            <w:vAlign w:val="center"/>
          </w:tcPr>
          <w:p w:rsidR="0005231C" w:rsidRPr="000E3DDC" w:rsidRDefault="0005231C" w:rsidP="00196BB7">
            <w:pPr>
              <w:jc w:val="left"/>
              <w:rPr>
                <w:sz w:val="20"/>
              </w:rPr>
            </w:pPr>
            <w:r w:rsidRPr="000E3DDC">
              <w:rPr>
                <w:rFonts w:cs="Times New Roman"/>
                <w:b/>
                <w:sz w:val="20"/>
              </w:rPr>
              <w:t>Lieux de travail</w:t>
            </w:r>
          </w:p>
        </w:tc>
        <w:tc>
          <w:tcPr>
            <w:tcW w:w="7371" w:type="dxa"/>
            <w:vAlign w:val="center"/>
          </w:tcPr>
          <w:p w:rsidR="0005231C" w:rsidRPr="000E3DDC" w:rsidRDefault="0005231C" w:rsidP="00196BB7">
            <w:pPr>
              <w:jc w:val="left"/>
              <w:rPr>
                <w:sz w:val="20"/>
              </w:rPr>
            </w:pPr>
          </w:p>
        </w:tc>
      </w:tr>
    </w:tbl>
    <w:p w:rsidR="0005231C" w:rsidRDefault="0005231C">
      <w:pPr>
        <w:spacing w:after="200" w:line="276" w:lineRule="auto"/>
        <w:jc w:val="left"/>
      </w:pPr>
      <w:r>
        <w:br w:type="page"/>
      </w:r>
    </w:p>
    <w:tbl>
      <w:tblPr>
        <w:tblStyle w:val="Grilledutableau"/>
        <w:tblW w:w="9924" w:type="dxa"/>
        <w:tblInd w:w="-318" w:type="dxa"/>
        <w:shd w:val="clear" w:color="auto" w:fill="D8DFF3" w:themeFill="accent6" w:themeFillTint="33"/>
        <w:tblLayout w:type="fixed"/>
        <w:tblLook w:val="04A0" w:firstRow="1" w:lastRow="0" w:firstColumn="1" w:lastColumn="0" w:noHBand="0" w:noVBand="1"/>
      </w:tblPr>
      <w:tblGrid>
        <w:gridCol w:w="1986"/>
        <w:gridCol w:w="5244"/>
        <w:gridCol w:w="2694"/>
      </w:tblGrid>
      <w:tr w:rsidR="0005231C" w:rsidTr="00423396">
        <w:trPr>
          <w:trHeight w:val="982"/>
        </w:trPr>
        <w:tc>
          <w:tcPr>
            <w:tcW w:w="1986" w:type="dxa"/>
            <w:vMerge w:val="restart"/>
            <w:shd w:val="clear" w:color="auto" w:fill="C3CFFF"/>
            <w:vAlign w:val="center"/>
          </w:tcPr>
          <w:p w:rsidR="00C8232D" w:rsidRPr="003C791A" w:rsidRDefault="00C8232D" w:rsidP="00C8232D">
            <w:pPr>
              <w:jc w:val="center"/>
              <w:rPr>
                <w:b/>
              </w:rPr>
            </w:pPr>
            <w:r w:rsidRPr="003C791A">
              <w:rPr>
                <w:b/>
              </w:rPr>
              <w:lastRenderedPageBreak/>
              <w:t>Collectivité</w:t>
            </w:r>
            <w:r>
              <w:rPr>
                <w:b/>
              </w:rPr>
              <w:t> :</w:t>
            </w:r>
          </w:p>
          <w:p w:rsidR="00C8232D" w:rsidRDefault="00C8232D" w:rsidP="00C8232D"/>
          <w:p w:rsidR="00C8232D" w:rsidRDefault="00C8232D" w:rsidP="00C8232D"/>
          <w:p w:rsidR="0005231C" w:rsidRDefault="0005231C" w:rsidP="00196BB7"/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C3CFFF"/>
            <w:vAlign w:val="center"/>
          </w:tcPr>
          <w:p w:rsidR="0005231C" w:rsidRPr="006011AD" w:rsidRDefault="0005231C" w:rsidP="00196BB7">
            <w:pPr>
              <w:jc w:val="center"/>
              <w:rPr>
                <w:b/>
                <w:sz w:val="40"/>
                <w:szCs w:val="36"/>
              </w:rPr>
            </w:pPr>
            <w:r w:rsidRPr="006011AD">
              <w:rPr>
                <w:b/>
                <w:sz w:val="40"/>
                <w:szCs w:val="36"/>
              </w:rPr>
              <w:t>DOCUMENT UNIQUE</w:t>
            </w:r>
          </w:p>
          <w:p w:rsidR="0005231C" w:rsidRPr="003C791A" w:rsidRDefault="0005231C" w:rsidP="00196BB7">
            <w:pPr>
              <w:jc w:val="center"/>
              <w:rPr>
                <w:i/>
                <w:sz w:val="24"/>
                <w:szCs w:val="24"/>
              </w:rPr>
            </w:pPr>
            <w:r w:rsidRPr="003C791A">
              <w:rPr>
                <w:b/>
                <w:i/>
                <w:sz w:val="24"/>
                <w:szCs w:val="24"/>
              </w:rPr>
              <w:t>Evaluation des risques professionnels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4450A2"/>
            <w:vAlign w:val="center"/>
          </w:tcPr>
          <w:p w:rsidR="0005231C" w:rsidRDefault="00A50AFF" w:rsidP="00196BB7">
            <w:pPr>
              <w:jc w:val="center"/>
              <w:rPr>
                <w:b/>
                <w:color w:val="FFFFFF" w:themeColor="background1"/>
                <w:sz w:val="40"/>
                <w:szCs w:val="32"/>
              </w:rPr>
            </w:pPr>
            <w:r>
              <w:rPr>
                <w:b/>
                <w:color w:val="FFFFFF" w:themeColor="background1"/>
                <w:sz w:val="40"/>
                <w:szCs w:val="32"/>
              </w:rPr>
              <w:t>FICHE 5</w:t>
            </w:r>
          </w:p>
          <w:p w:rsidR="0005231C" w:rsidRPr="003C791A" w:rsidRDefault="00A40EC7" w:rsidP="004600F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24"/>
                <w:szCs w:val="32"/>
              </w:rPr>
              <w:t xml:space="preserve">Page </w:t>
            </w:r>
            <w:r w:rsidR="004600FC">
              <w:rPr>
                <w:b/>
                <w:color w:val="FFFFFF" w:themeColor="background1"/>
                <w:sz w:val="24"/>
                <w:szCs w:val="32"/>
              </w:rPr>
              <w:t xml:space="preserve">4 </w:t>
            </w:r>
            <w:r w:rsidR="0005231C">
              <w:rPr>
                <w:b/>
                <w:color w:val="FFFFFF" w:themeColor="background1"/>
                <w:sz w:val="24"/>
                <w:szCs w:val="32"/>
              </w:rPr>
              <w:t>/</w:t>
            </w:r>
            <w:r w:rsidR="004600FC">
              <w:rPr>
                <w:b/>
                <w:color w:val="FFFFFF" w:themeColor="background1"/>
                <w:sz w:val="24"/>
                <w:szCs w:val="32"/>
              </w:rPr>
              <w:t xml:space="preserve"> 4</w:t>
            </w:r>
          </w:p>
        </w:tc>
      </w:tr>
      <w:tr w:rsidR="0005231C" w:rsidTr="00423396">
        <w:trPr>
          <w:trHeight w:val="981"/>
        </w:trPr>
        <w:tc>
          <w:tcPr>
            <w:tcW w:w="1986" w:type="dxa"/>
            <w:vMerge/>
            <w:shd w:val="clear" w:color="auto" w:fill="C3CFFF"/>
            <w:vAlign w:val="center"/>
          </w:tcPr>
          <w:p w:rsidR="0005231C" w:rsidRDefault="0005231C" w:rsidP="00196BB7">
            <w:pPr>
              <w:jc w:val="center"/>
            </w:pPr>
          </w:p>
        </w:tc>
        <w:tc>
          <w:tcPr>
            <w:tcW w:w="5244" w:type="dxa"/>
            <w:shd w:val="clear" w:color="auto" w:fill="C3CFFF"/>
            <w:vAlign w:val="center"/>
          </w:tcPr>
          <w:p w:rsidR="0005231C" w:rsidRPr="006011AD" w:rsidRDefault="0005231C" w:rsidP="00196BB7">
            <w:pPr>
              <w:jc w:val="center"/>
              <w:rPr>
                <w:b/>
                <w:sz w:val="28"/>
                <w:szCs w:val="28"/>
              </w:rPr>
            </w:pPr>
            <w:r w:rsidRPr="00C8232D">
              <w:rPr>
                <w:b/>
                <w:color w:val="4450A2"/>
                <w:sz w:val="28"/>
                <w:szCs w:val="28"/>
              </w:rPr>
              <w:t xml:space="preserve">Unité de travail – </w:t>
            </w:r>
            <w:r w:rsidR="00513A97" w:rsidRPr="00C8232D">
              <w:rPr>
                <w:b/>
                <w:color w:val="4450A2"/>
                <w:sz w:val="28"/>
                <w:szCs w:val="28"/>
              </w:rPr>
              <w:t>f</w:t>
            </w:r>
            <w:r w:rsidRPr="00C8232D">
              <w:rPr>
                <w:b/>
                <w:color w:val="4450A2"/>
                <w:sz w:val="28"/>
                <w:szCs w:val="28"/>
              </w:rPr>
              <w:t>iche descriptive</w:t>
            </w:r>
          </w:p>
        </w:tc>
        <w:tc>
          <w:tcPr>
            <w:tcW w:w="2694" w:type="dxa"/>
            <w:shd w:val="clear" w:color="auto" w:fill="C3CFFF"/>
            <w:vAlign w:val="center"/>
          </w:tcPr>
          <w:p w:rsidR="00C8232D" w:rsidRDefault="00C8232D" w:rsidP="00C8232D">
            <w:pPr>
              <w:jc w:val="left"/>
              <w:rPr>
                <w:sz w:val="18"/>
                <w:szCs w:val="18"/>
              </w:rPr>
            </w:pPr>
            <w:r w:rsidRPr="003C791A">
              <w:rPr>
                <w:sz w:val="18"/>
                <w:szCs w:val="18"/>
              </w:rPr>
              <w:t>Date de création :</w:t>
            </w:r>
            <w:r w:rsidR="00423396">
              <w:rPr>
                <w:sz w:val="18"/>
                <w:szCs w:val="18"/>
              </w:rPr>
              <w:t xml:space="preserve"> </w:t>
            </w:r>
          </w:p>
          <w:p w:rsidR="00C8232D" w:rsidRPr="003C791A" w:rsidRDefault="00C8232D" w:rsidP="00C8232D">
            <w:pPr>
              <w:jc w:val="left"/>
              <w:rPr>
                <w:sz w:val="18"/>
                <w:szCs w:val="18"/>
              </w:rPr>
            </w:pPr>
          </w:p>
          <w:p w:rsidR="00C8232D" w:rsidRDefault="00C8232D" w:rsidP="00C8232D">
            <w:pPr>
              <w:jc w:val="left"/>
              <w:rPr>
                <w:sz w:val="18"/>
                <w:szCs w:val="18"/>
              </w:rPr>
            </w:pPr>
            <w:r w:rsidRPr="003C791A">
              <w:rPr>
                <w:sz w:val="18"/>
                <w:szCs w:val="18"/>
              </w:rPr>
              <w:t>Date de mise à jour :</w:t>
            </w:r>
            <w:r>
              <w:rPr>
                <w:sz w:val="18"/>
                <w:szCs w:val="18"/>
              </w:rPr>
              <w:t xml:space="preserve"> </w:t>
            </w:r>
          </w:p>
          <w:p w:rsidR="0005231C" w:rsidRPr="003C791A" w:rsidRDefault="0005231C" w:rsidP="00196BB7">
            <w:pPr>
              <w:jc w:val="left"/>
              <w:rPr>
                <w:sz w:val="18"/>
                <w:szCs w:val="18"/>
              </w:rPr>
            </w:pPr>
          </w:p>
        </w:tc>
      </w:tr>
    </w:tbl>
    <w:p w:rsidR="0005231C" w:rsidRPr="000E3DDC" w:rsidRDefault="0005231C" w:rsidP="0005231C">
      <w:pPr>
        <w:rPr>
          <w:sz w:val="20"/>
        </w:rPr>
      </w:pPr>
    </w:p>
    <w:p w:rsidR="00C66C2A" w:rsidRPr="000E3DDC" w:rsidRDefault="00C66C2A" w:rsidP="00C66C2A">
      <w:pPr>
        <w:rPr>
          <w:sz w:val="20"/>
        </w:rPr>
      </w:pPr>
      <w:r w:rsidRPr="000E3DDC">
        <w:rPr>
          <w:b/>
          <w:sz w:val="20"/>
        </w:rPr>
        <w:t>UNITE DE TRAVAIL :</w:t>
      </w:r>
      <w:r w:rsidR="00C8232D" w:rsidRPr="000E3DDC">
        <w:rPr>
          <w:sz w:val="20"/>
        </w:rPr>
        <w:t xml:space="preserve"> </w:t>
      </w:r>
    </w:p>
    <w:p w:rsidR="0005231C" w:rsidRPr="000E3DDC" w:rsidRDefault="0005231C" w:rsidP="0005231C">
      <w:pPr>
        <w:rPr>
          <w:sz w:val="20"/>
        </w:rPr>
      </w:pPr>
    </w:p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2553"/>
        <w:gridCol w:w="7371"/>
      </w:tblGrid>
      <w:tr w:rsidR="0005231C" w:rsidTr="00423396">
        <w:trPr>
          <w:trHeight w:val="11777"/>
        </w:trPr>
        <w:tc>
          <w:tcPr>
            <w:tcW w:w="2553" w:type="dxa"/>
            <w:vAlign w:val="center"/>
          </w:tcPr>
          <w:p w:rsidR="0005231C" w:rsidRPr="000E3DDC" w:rsidRDefault="00C84C70" w:rsidP="00C84C70">
            <w:pPr>
              <w:jc w:val="left"/>
              <w:rPr>
                <w:b/>
                <w:sz w:val="20"/>
              </w:rPr>
            </w:pPr>
            <w:r w:rsidRPr="000E3DDC">
              <w:rPr>
                <w:rFonts w:cs="Times New Roman"/>
                <w:b/>
                <w:sz w:val="20"/>
              </w:rPr>
              <w:t>Principaux matériels / p</w:t>
            </w:r>
            <w:r w:rsidR="00EC5AA8" w:rsidRPr="000E3DDC">
              <w:rPr>
                <w:rFonts w:cs="Times New Roman"/>
                <w:b/>
                <w:sz w:val="20"/>
              </w:rPr>
              <w:t xml:space="preserve">roduits / </w:t>
            </w:r>
            <w:r w:rsidRPr="000E3DDC">
              <w:rPr>
                <w:rFonts w:cs="Times New Roman"/>
                <w:b/>
                <w:sz w:val="20"/>
              </w:rPr>
              <w:t>v</w:t>
            </w:r>
            <w:r w:rsidR="00EC5AA8" w:rsidRPr="000E3DDC">
              <w:rPr>
                <w:rFonts w:cs="Times New Roman"/>
                <w:b/>
                <w:sz w:val="20"/>
              </w:rPr>
              <w:t>éhicules et engins utilisés</w:t>
            </w:r>
          </w:p>
        </w:tc>
        <w:tc>
          <w:tcPr>
            <w:tcW w:w="7371" w:type="dxa"/>
            <w:vAlign w:val="center"/>
          </w:tcPr>
          <w:p w:rsidR="0005231C" w:rsidRPr="000E3DDC" w:rsidRDefault="0005231C" w:rsidP="00196BB7">
            <w:pPr>
              <w:jc w:val="left"/>
              <w:rPr>
                <w:sz w:val="20"/>
              </w:rPr>
            </w:pPr>
          </w:p>
        </w:tc>
      </w:tr>
    </w:tbl>
    <w:p w:rsidR="0005231C" w:rsidRDefault="0005231C" w:rsidP="0005231C"/>
    <w:sectPr w:rsidR="0005231C" w:rsidSect="003C791A">
      <w:footerReference w:type="default" r:id="rId9"/>
      <w:pgSz w:w="11906" w:h="16838" w:code="9"/>
      <w:pgMar w:top="1134" w:right="1418" w:bottom="567" w:left="1418" w:header="90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C4" w:rsidRDefault="004252C4" w:rsidP="004E645D">
      <w:r>
        <w:separator/>
      </w:r>
    </w:p>
  </w:endnote>
  <w:endnote w:type="continuationSeparator" w:id="0">
    <w:p w:rsidR="004252C4" w:rsidRDefault="004252C4" w:rsidP="004E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rgotten Futurist Rg">
    <w:altName w:val="Arial"/>
    <w:panose1 w:val="020B0606020202080203"/>
    <w:charset w:val="00"/>
    <w:family w:val="swiss"/>
    <w:pitch w:val="variable"/>
    <w:sig w:usb0="A00000EF" w:usb1="0000204A" w:usb2="00000000" w:usb3="00000000" w:csb0="000001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C4" w:rsidRPr="00AA060C" w:rsidRDefault="004252C4" w:rsidP="004A2182">
    <w:pPr>
      <w:pStyle w:val="Pieddepage"/>
      <w:rPr>
        <w:sz w:val="18"/>
        <w:szCs w:val="18"/>
      </w:rPr>
    </w:pPr>
  </w:p>
  <w:p w:rsidR="004252C4" w:rsidRDefault="004252C4">
    <w:pPr>
      <w:pStyle w:val="Pieddepage"/>
    </w:pPr>
    <w:r>
      <w:rPr>
        <w:noProof/>
      </w:rPr>
      <w:drawing>
        <wp:inline distT="0" distB="0" distL="0" distR="0" wp14:anchorId="3F85EFE8" wp14:editId="10516CED">
          <wp:extent cx="5759450" cy="7297988"/>
          <wp:effectExtent l="0" t="0" r="0" b="0"/>
          <wp:docPr id="380" name="Image 380" descr="Y:\523\Administratif\Logos\logo-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523\Administratif\Logos\logo-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C4" w:rsidRDefault="004252C4" w:rsidP="004E645D">
      <w:r>
        <w:separator/>
      </w:r>
    </w:p>
  </w:footnote>
  <w:footnote w:type="continuationSeparator" w:id="0">
    <w:p w:rsidR="004252C4" w:rsidRDefault="004252C4" w:rsidP="004E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0FB"/>
    <w:multiLevelType w:val="hybridMultilevel"/>
    <w:tmpl w:val="340056AC"/>
    <w:lvl w:ilvl="0" w:tplc="1AF21B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5366"/>
    <w:multiLevelType w:val="hybridMultilevel"/>
    <w:tmpl w:val="4B1AA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86C"/>
    <w:multiLevelType w:val="hybridMultilevel"/>
    <w:tmpl w:val="2248896C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00E79"/>
    <w:multiLevelType w:val="hybridMultilevel"/>
    <w:tmpl w:val="FCA60E1E"/>
    <w:lvl w:ilvl="0" w:tplc="00C8448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24475"/>
    <w:multiLevelType w:val="hybridMultilevel"/>
    <w:tmpl w:val="EF644D88"/>
    <w:lvl w:ilvl="0" w:tplc="9D44A7E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156A"/>
    <w:multiLevelType w:val="hybridMultilevel"/>
    <w:tmpl w:val="4ED25B12"/>
    <w:lvl w:ilvl="0" w:tplc="B38689C8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C25098"/>
    <w:multiLevelType w:val="hybridMultilevel"/>
    <w:tmpl w:val="5E042A5E"/>
    <w:lvl w:ilvl="0" w:tplc="87986E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B7EA0"/>
    <w:multiLevelType w:val="hybridMultilevel"/>
    <w:tmpl w:val="1624B8CE"/>
    <w:lvl w:ilvl="0" w:tplc="CF28EB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A31EC"/>
    <w:multiLevelType w:val="hybridMultilevel"/>
    <w:tmpl w:val="C8A2ACFE"/>
    <w:lvl w:ilvl="0" w:tplc="CF28EB4E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0513F3"/>
    <w:multiLevelType w:val="hybridMultilevel"/>
    <w:tmpl w:val="FB7C902E"/>
    <w:lvl w:ilvl="0" w:tplc="D458B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E07C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2E4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42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FACC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4B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E98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08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24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E569C3"/>
    <w:multiLevelType w:val="multilevel"/>
    <w:tmpl w:val="7D88369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5F2201"/>
    <w:multiLevelType w:val="hybridMultilevel"/>
    <w:tmpl w:val="8D6CCDF8"/>
    <w:lvl w:ilvl="0" w:tplc="24B245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8B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8A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830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CC5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C1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048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81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0EB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A27705"/>
    <w:multiLevelType w:val="hybridMultilevel"/>
    <w:tmpl w:val="93F6B3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B7159"/>
    <w:multiLevelType w:val="hybridMultilevel"/>
    <w:tmpl w:val="81B2FB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7231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FFB6296"/>
    <w:multiLevelType w:val="hybridMultilevel"/>
    <w:tmpl w:val="C9DA5F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E5AD8"/>
    <w:multiLevelType w:val="hybridMultilevel"/>
    <w:tmpl w:val="989C0CB4"/>
    <w:lvl w:ilvl="0" w:tplc="8102C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77D92"/>
    <w:multiLevelType w:val="hybridMultilevel"/>
    <w:tmpl w:val="5E101CD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601E6C"/>
    <w:multiLevelType w:val="hybridMultilevel"/>
    <w:tmpl w:val="896A3D50"/>
    <w:lvl w:ilvl="0" w:tplc="FDD6B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338EF"/>
    <w:multiLevelType w:val="hybridMultilevel"/>
    <w:tmpl w:val="BF4AFC3C"/>
    <w:lvl w:ilvl="0" w:tplc="40323E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406E2"/>
    <w:multiLevelType w:val="hybridMultilevel"/>
    <w:tmpl w:val="8F38D94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B4C56"/>
    <w:multiLevelType w:val="hybridMultilevel"/>
    <w:tmpl w:val="9E665BAA"/>
    <w:lvl w:ilvl="0" w:tplc="4796C9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C4353"/>
    <w:multiLevelType w:val="hybridMultilevel"/>
    <w:tmpl w:val="096AA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C1338"/>
    <w:multiLevelType w:val="hybridMultilevel"/>
    <w:tmpl w:val="F03A62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E389E"/>
    <w:multiLevelType w:val="hybridMultilevel"/>
    <w:tmpl w:val="8D600E28"/>
    <w:lvl w:ilvl="0" w:tplc="5D1C8F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44F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2F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06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03F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6CF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C1D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EC8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7A5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0621DE"/>
    <w:multiLevelType w:val="hybridMultilevel"/>
    <w:tmpl w:val="DB1686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63E30"/>
    <w:multiLevelType w:val="hybridMultilevel"/>
    <w:tmpl w:val="DC80DD5A"/>
    <w:lvl w:ilvl="0" w:tplc="5F5CCC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2EC5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41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28A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017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A0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EFE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B87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62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965F11"/>
    <w:multiLevelType w:val="hybridMultilevel"/>
    <w:tmpl w:val="D19CEECC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76A39"/>
    <w:multiLevelType w:val="hybridMultilevel"/>
    <w:tmpl w:val="CB807210"/>
    <w:lvl w:ilvl="0" w:tplc="191CC2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75B53"/>
    <w:multiLevelType w:val="hybridMultilevel"/>
    <w:tmpl w:val="8C041092"/>
    <w:lvl w:ilvl="0" w:tplc="0FB872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876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85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68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CF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83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0C3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6FB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A5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9B2AB6"/>
    <w:multiLevelType w:val="hybridMultilevel"/>
    <w:tmpl w:val="7CE27C12"/>
    <w:lvl w:ilvl="0" w:tplc="26448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4F5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85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EC2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0E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09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AD8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A9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CA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78481A"/>
    <w:multiLevelType w:val="hybridMultilevel"/>
    <w:tmpl w:val="9B22F47E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DE4DAB"/>
    <w:multiLevelType w:val="hybridMultilevel"/>
    <w:tmpl w:val="C9C06798"/>
    <w:lvl w:ilvl="0" w:tplc="B38689C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B42769"/>
    <w:multiLevelType w:val="multilevel"/>
    <w:tmpl w:val="0CC07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2A844E3"/>
    <w:multiLevelType w:val="hybridMultilevel"/>
    <w:tmpl w:val="E1CE27E8"/>
    <w:lvl w:ilvl="0" w:tplc="71E4BB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3E212E"/>
    <w:multiLevelType w:val="hybridMultilevel"/>
    <w:tmpl w:val="2AF69552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210EB"/>
    <w:multiLevelType w:val="hybridMultilevel"/>
    <w:tmpl w:val="5606887A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7A572D"/>
    <w:multiLevelType w:val="hybridMultilevel"/>
    <w:tmpl w:val="54BAD21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D3E3F"/>
    <w:multiLevelType w:val="hybridMultilevel"/>
    <w:tmpl w:val="83A4CE0C"/>
    <w:lvl w:ilvl="0" w:tplc="33D6DF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CE6DC9"/>
    <w:multiLevelType w:val="hybridMultilevel"/>
    <w:tmpl w:val="00A051EA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D615DB"/>
    <w:multiLevelType w:val="hybridMultilevel"/>
    <w:tmpl w:val="88CEBEBE"/>
    <w:lvl w:ilvl="0" w:tplc="711A5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4363FA"/>
    <w:multiLevelType w:val="hybridMultilevel"/>
    <w:tmpl w:val="811220A6"/>
    <w:lvl w:ilvl="0" w:tplc="CF28EB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3010F0"/>
    <w:multiLevelType w:val="hybridMultilevel"/>
    <w:tmpl w:val="F170D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864337"/>
    <w:multiLevelType w:val="hybridMultilevel"/>
    <w:tmpl w:val="AC8C2D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056879"/>
    <w:multiLevelType w:val="hybridMultilevel"/>
    <w:tmpl w:val="866420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F53F3"/>
    <w:multiLevelType w:val="hybridMultilevel"/>
    <w:tmpl w:val="C88C5858"/>
    <w:lvl w:ilvl="0" w:tplc="87AC76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627C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8E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E95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21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41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8C0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98EA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C5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28B02C0"/>
    <w:multiLevelType w:val="hybridMultilevel"/>
    <w:tmpl w:val="61149F5C"/>
    <w:lvl w:ilvl="0" w:tplc="F73426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A06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AE14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A83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A2E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89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2D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05B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87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3C1D21"/>
    <w:multiLevelType w:val="hybridMultilevel"/>
    <w:tmpl w:val="8018833E"/>
    <w:lvl w:ilvl="0" w:tplc="4796C9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75E9F"/>
    <w:multiLevelType w:val="hybridMultilevel"/>
    <w:tmpl w:val="8B583CC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62E2C"/>
    <w:multiLevelType w:val="hybridMultilevel"/>
    <w:tmpl w:val="247C1936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3"/>
  </w:num>
  <w:num w:numId="4">
    <w:abstractNumId w:val="9"/>
  </w:num>
  <w:num w:numId="5">
    <w:abstractNumId w:val="46"/>
  </w:num>
  <w:num w:numId="6">
    <w:abstractNumId w:val="30"/>
  </w:num>
  <w:num w:numId="7">
    <w:abstractNumId w:val="5"/>
  </w:num>
  <w:num w:numId="8">
    <w:abstractNumId w:val="37"/>
  </w:num>
  <w:num w:numId="9">
    <w:abstractNumId w:val="48"/>
  </w:num>
  <w:num w:numId="10">
    <w:abstractNumId w:val="20"/>
  </w:num>
  <w:num w:numId="11">
    <w:abstractNumId w:val="3"/>
  </w:num>
  <w:num w:numId="12">
    <w:abstractNumId w:val="44"/>
  </w:num>
  <w:num w:numId="13">
    <w:abstractNumId w:val="19"/>
  </w:num>
  <w:num w:numId="14">
    <w:abstractNumId w:val="28"/>
  </w:num>
  <w:num w:numId="15">
    <w:abstractNumId w:val="34"/>
  </w:num>
  <w:num w:numId="16">
    <w:abstractNumId w:val="40"/>
  </w:num>
  <w:num w:numId="17">
    <w:abstractNumId w:val="47"/>
  </w:num>
  <w:num w:numId="18">
    <w:abstractNumId w:val="21"/>
  </w:num>
  <w:num w:numId="19">
    <w:abstractNumId w:val="15"/>
  </w:num>
  <w:num w:numId="20">
    <w:abstractNumId w:val="38"/>
  </w:num>
  <w:num w:numId="21">
    <w:abstractNumId w:val="4"/>
  </w:num>
  <w:num w:numId="22">
    <w:abstractNumId w:val="6"/>
  </w:num>
  <w:num w:numId="23">
    <w:abstractNumId w:val="45"/>
  </w:num>
  <w:num w:numId="24">
    <w:abstractNumId w:val="26"/>
  </w:num>
  <w:num w:numId="25">
    <w:abstractNumId w:val="2"/>
  </w:num>
  <w:num w:numId="26">
    <w:abstractNumId w:val="49"/>
  </w:num>
  <w:num w:numId="27">
    <w:abstractNumId w:val="42"/>
  </w:num>
  <w:num w:numId="28">
    <w:abstractNumId w:val="17"/>
  </w:num>
  <w:num w:numId="29">
    <w:abstractNumId w:val="11"/>
  </w:num>
  <w:num w:numId="30">
    <w:abstractNumId w:val="29"/>
  </w:num>
  <w:num w:numId="31">
    <w:abstractNumId w:val="43"/>
  </w:num>
  <w:num w:numId="32">
    <w:abstractNumId w:val="24"/>
  </w:num>
  <w:num w:numId="33">
    <w:abstractNumId w:val="22"/>
  </w:num>
  <w:num w:numId="34">
    <w:abstractNumId w:val="13"/>
  </w:num>
  <w:num w:numId="35">
    <w:abstractNumId w:val="1"/>
  </w:num>
  <w:num w:numId="36">
    <w:abstractNumId w:val="31"/>
  </w:num>
  <w:num w:numId="37">
    <w:abstractNumId w:val="41"/>
  </w:num>
  <w:num w:numId="38">
    <w:abstractNumId w:val="39"/>
  </w:num>
  <w:num w:numId="39">
    <w:abstractNumId w:val="23"/>
  </w:num>
  <w:num w:numId="40">
    <w:abstractNumId w:val="16"/>
  </w:num>
  <w:num w:numId="41">
    <w:abstractNumId w:val="7"/>
  </w:num>
  <w:num w:numId="42">
    <w:abstractNumId w:val="8"/>
  </w:num>
  <w:num w:numId="43">
    <w:abstractNumId w:val="25"/>
  </w:num>
  <w:num w:numId="44">
    <w:abstractNumId w:val="18"/>
  </w:num>
  <w:num w:numId="45">
    <w:abstractNumId w:val="36"/>
  </w:num>
  <w:num w:numId="46">
    <w:abstractNumId w:val="27"/>
  </w:num>
  <w:num w:numId="47">
    <w:abstractNumId w:val="35"/>
  </w:num>
  <w:num w:numId="48">
    <w:abstractNumId w:val="32"/>
  </w:num>
  <w:num w:numId="49">
    <w:abstractNumId w:val="1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21"/>
    <w:rsid w:val="000051A5"/>
    <w:rsid w:val="00020E39"/>
    <w:rsid w:val="000243A0"/>
    <w:rsid w:val="0002565B"/>
    <w:rsid w:val="0003118F"/>
    <w:rsid w:val="000338B6"/>
    <w:rsid w:val="000448F2"/>
    <w:rsid w:val="0004623B"/>
    <w:rsid w:val="0005231C"/>
    <w:rsid w:val="0005468E"/>
    <w:rsid w:val="00060AD9"/>
    <w:rsid w:val="00067270"/>
    <w:rsid w:val="00071A3E"/>
    <w:rsid w:val="00095456"/>
    <w:rsid w:val="000B32CE"/>
    <w:rsid w:val="000B49EF"/>
    <w:rsid w:val="000C034B"/>
    <w:rsid w:val="000D016A"/>
    <w:rsid w:val="000D7034"/>
    <w:rsid w:val="000E0984"/>
    <w:rsid w:val="000E3969"/>
    <w:rsid w:val="000E3DDC"/>
    <w:rsid w:val="000F19C0"/>
    <w:rsid w:val="000F49F6"/>
    <w:rsid w:val="000F5F4C"/>
    <w:rsid w:val="0011203D"/>
    <w:rsid w:val="00121DF8"/>
    <w:rsid w:val="00125F6F"/>
    <w:rsid w:val="001330A2"/>
    <w:rsid w:val="001427ED"/>
    <w:rsid w:val="00144113"/>
    <w:rsid w:val="00145768"/>
    <w:rsid w:val="00157B36"/>
    <w:rsid w:val="001647BF"/>
    <w:rsid w:val="00164F81"/>
    <w:rsid w:val="00167886"/>
    <w:rsid w:val="00172E5A"/>
    <w:rsid w:val="00176968"/>
    <w:rsid w:val="00183F54"/>
    <w:rsid w:val="001930C9"/>
    <w:rsid w:val="00195654"/>
    <w:rsid w:val="001973BE"/>
    <w:rsid w:val="00197AB7"/>
    <w:rsid w:val="001A3625"/>
    <w:rsid w:val="001A397A"/>
    <w:rsid w:val="001B398E"/>
    <w:rsid w:val="001C0581"/>
    <w:rsid w:val="001C537C"/>
    <w:rsid w:val="001C61EF"/>
    <w:rsid w:val="001C787D"/>
    <w:rsid w:val="001E0818"/>
    <w:rsid w:val="001E358F"/>
    <w:rsid w:val="001E454D"/>
    <w:rsid w:val="001F69EE"/>
    <w:rsid w:val="00211ACC"/>
    <w:rsid w:val="00216890"/>
    <w:rsid w:val="00221933"/>
    <w:rsid w:val="00223963"/>
    <w:rsid w:val="00225885"/>
    <w:rsid w:val="00233124"/>
    <w:rsid w:val="00244076"/>
    <w:rsid w:val="0025454F"/>
    <w:rsid w:val="00266A7B"/>
    <w:rsid w:val="002730F0"/>
    <w:rsid w:val="0028056B"/>
    <w:rsid w:val="00281A88"/>
    <w:rsid w:val="00287FDF"/>
    <w:rsid w:val="002915E0"/>
    <w:rsid w:val="00295805"/>
    <w:rsid w:val="00295E47"/>
    <w:rsid w:val="002A227F"/>
    <w:rsid w:val="002B668B"/>
    <w:rsid w:val="002C2BE7"/>
    <w:rsid w:val="002C30FD"/>
    <w:rsid w:val="002D0BA4"/>
    <w:rsid w:val="002D16AB"/>
    <w:rsid w:val="002D5CDA"/>
    <w:rsid w:val="002E120A"/>
    <w:rsid w:val="002E29BC"/>
    <w:rsid w:val="002E6F20"/>
    <w:rsid w:val="002F135D"/>
    <w:rsid w:val="00314970"/>
    <w:rsid w:val="00315C2A"/>
    <w:rsid w:val="003166FD"/>
    <w:rsid w:val="00322579"/>
    <w:rsid w:val="00324B6C"/>
    <w:rsid w:val="00327175"/>
    <w:rsid w:val="00331BD2"/>
    <w:rsid w:val="003333D7"/>
    <w:rsid w:val="00350391"/>
    <w:rsid w:val="00350947"/>
    <w:rsid w:val="00352A76"/>
    <w:rsid w:val="00357BB4"/>
    <w:rsid w:val="00363D06"/>
    <w:rsid w:val="00373841"/>
    <w:rsid w:val="00373B39"/>
    <w:rsid w:val="00375AB1"/>
    <w:rsid w:val="00383A3D"/>
    <w:rsid w:val="00384B99"/>
    <w:rsid w:val="00385A25"/>
    <w:rsid w:val="00395600"/>
    <w:rsid w:val="003C1F95"/>
    <w:rsid w:val="003C791A"/>
    <w:rsid w:val="003D7FD6"/>
    <w:rsid w:val="003E1214"/>
    <w:rsid w:val="003F1B03"/>
    <w:rsid w:val="003F67CD"/>
    <w:rsid w:val="004011FA"/>
    <w:rsid w:val="00404E24"/>
    <w:rsid w:val="00405046"/>
    <w:rsid w:val="00407C75"/>
    <w:rsid w:val="00412A3D"/>
    <w:rsid w:val="004206D5"/>
    <w:rsid w:val="00423396"/>
    <w:rsid w:val="004252C4"/>
    <w:rsid w:val="00426717"/>
    <w:rsid w:val="004276F3"/>
    <w:rsid w:val="0043080C"/>
    <w:rsid w:val="0043107D"/>
    <w:rsid w:val="004321C9"/>
    <w:rsid w:val="004335C8"/>
    <w:rsid w:val="00443B35"/>
    <w:rsid w:val="00444019"/>
    <w:rsid w:val="00451E0A"/>
    <w:rsid w:val="00455B71"/>
    <w:rsid w:val="004600FC"/>
    <w:rsid w:val="00462182"/>
    <w:rsid w:val="0046359F"/>
    <w:rsid w:val="00472D4F"/>
    <w:rsid w:val="00481EF7"/>
    <w:rsid w:val="00484F7B"/>
    <w:rsid w:val="0048500B"/>
    <w:rsid w:val="004867B1"/>
    <w:rsid w:val="004A136F"/>
    <w:rsid w:val="004A2182"/>
    <w:rsid w:val="004A308E"/>
    <w:rsid w:val="004A4B97"/>
    <w:rsid w:val="004A7608"/>
    <w:rsid w:val="004C70E5"/>
    <w:rsid w:val="004D1D9B"/>
    <w:rsid w:val="004D2445"/>
    <w:rsid w:val="004E5B7B"/>
    <w:rsid w:val="004E645D"/>
    <w:rsid w:val="004E784C"/>
    <w:rsid w:val="0050169D"/>
    <w:rsid w:val="005065B0"/>
    <w:rsid w:val="00513A97"/>
    <w:rsid w:val="005205B6"/>
    <w:rsid w:val="005215B6"/>
    <w:rsid w:val="0052344D"/>
    <w:rsid w:val="005279CF"/>
    <w:rsid w:val="00532189"/>
    <w:rsid w:val="00546E4A"/>
    <w:rsid w:val="00550039"/>
    <w:rsid w:val="00553E46"/>
    <w:rsid w:val="00555705"/>
    <w:rsid w:val="005604FA"/>
    <w:rsid w:val="00560798"/>
    <w:rsid w:val="00570B52"/>
    <w:rsid w:val="00572DB4"/>
    <w:rsid w:val="00576533"/>
    <w:rsid w:val="00576B8F"/>
    <w:rsid w:val="00577D15"/>
    <w:rsid w:val="00584FC7"/>
    <w:rsid w:val="00592375"/>
    <w:rsid w:val="005B4A03"/>
    <w:rsid w:val="005C21E0"/>
    <w:rsid w:val="005D2E2C"/>
    <w:rsid w:val="005F576D"/>
    <w:rsid w:val="0060047A"/>
    <w:rsid w:val="006011AD"/>
    <w:rsid w:val="00607C04"/>
    <w:rsid w:val="006118FD"/>
    <w:rsid w:val="0061225A"/>
    <w:rsid w:val="00621700"/>
    <w:rsid w:val="00622283"/>
    <w:rsid w:val="0062613E"/>
    <w:rsid w:val="006459EF"/>
    <w:rsid w:val="00646520"/>
    <w:rsid w:val="0065204A"/>
    <w:rsid w:val="00656D0F"/>
    <w:rsid w:val="00660F72"/>
    <w:rsid w:val="0066361F"/>
    <w:rsid w:val="006709B0"/>
    <w:rsid w:val="00672D70"/>
    <w:rsid w:val="00683B0B"/>
    <w:rsid w:val="00691F8B"/>
    <w:rsid w:val="00692E13"/>
    <w:rsid w:val="006B5015"/>
    <w:rsid w:val="006B7C81"/>
    <w:rsid w:val="006C3363"/>
    <w:rsid w:val="006C5EF5"/>
    <w:rsid w:val="006D2F47"/>
    <w:rsid w:val="006E4B16"/>
    <w:rsid w:val="006F4177"/>
    <w:rsid w:val="00706C1F"/>
    <w:rsid w:val="007153D4"/>
    <w:rsid w:val="00726858"/>
    <w:rsid w:val="00733312"/>
    <w:rsid w:val="00735667"/>
    <w:rsid w:val="00751D1B"/>
    <w:rsid w:val="00760C59"/>
    <w:rsid w:val="007737D8"/>
    <w:rsid w:val="0077773B"/>
    <w:rsid w:val="007825C8"/>
    <w:rsid w:val="00794958"/>
    <w:rsid w:val="00796BED"/>
    <w:rsid w:val="007A13E2"/>
    <w:rsid w:val="007B3834"/>
    <w:rsid w:val="007B4ACA"/>
    <w:rsid w:val="007C108D"/>
    <w:rsid w:val="007D206D"/>
    <w:rsid w:val="007D37F4"/>
    <w:rsid w:val="007D4A34"/>
    <w:rsid w:val="007E3ECD"/>
    <w:rsid w:val="007E6DFC"/>
    <w:rsid w:val="0081443D"/>
    <w:rsid w:val="008218FE"/>
    <w:rsid w:val="00823385"/>
    <w:rsid w:val="0082520E"/>
    <w:rsid w:val="008332CF"/>
    <w:rsid w:val="00837601"/>
    <w:rsid w:val="00845E95"/>
    <w:rsid w:val="00846879"/>
    <w:rsid w:val="0086579B"/>
    <w:rsid w:val="008675F4"/>
    <w:rsid w:val="0087007E"/>
    <w:rsid w:val="00872F81"/>
    <w:rsid w:val="00873390"/>
    <w:rsid w:val="00875561"/>
    <w:rsid w:val="008774DE"/>
    <w:rsid w:val="00881843"/>
    <w:rsid w:val="008906FA"/>
    <w:rsid w:val="00890FB4"/>
    <w:rsid w:val="00893F36"/>
    <w:rsid w:val="00895644"/>
    <w:rsid w:val="008A126E"/>
    <w:rsid w:val="008A5404"/>
    <w:rsid w:val="008B411A"/>
    <w:rsid w:val="008B45ED"/>
    <w:rsid w:val="008C799E"/>
    <w:rsid w:val="008D0B91"/>
    <w:rsid w:val="008E6C92"/>
    <w:rsid w:val="008F644D"/>
    <w:rsid w:val="00904AF7"/>
    <w:rsid w:val="00906C48"/>
    <w:rsid w:val="00921ADC"/>
    <w:rsid w:val="009229E5"/>
    <w:rsid w:val="009233D0"/>
    <w:rsid w:val="00936821"/>
    <w:rsid w:val="00941244"/>
    <w:rsid w:val="00943F9A"/>
    <w:rsid w:val="0094506B"/>
    <w:rsid w:val="00965E88"/>
    <w:rsid w:val="00966743"/>
    <w:rsid w:val="00986442"/>
    <w:rsid w:val="009A2AF8"/>
    <w:rsid w:val="009A5213"/>
    <w:rsid w:val="009B7932"/>
    <w:rsid w:val="009C0010"/>
    <w:rsid w:val="009C4F98"/>
    <w:rsid w:val="009D5E84"/>
    <w:rsid w:val="009E4C5C"/>
    <w:rsid w:val="009F21B0"/>
    <w:rsid w:val="009F7181"/>
    <w:rsid w:val="00A01F5C"/>
    <w:rsid w:val="00A046D6"/>
    <w:rsid w:val="00A056B0"/>
    <w:rsid w:val="00A14F54"/>
    <w:rsid w:val="00A20D27"/>
    <w:rsid w:val="00A20EED"/>
    <w:rsid w:val="00A24C3C"/>
    <w:rsid w:val="00A25F23"/>
    <w:rsid w:val="00A40EC7"/>
    <w:rsid w:val="00A41200"/>
    <w:rsid w:val="00A431B7"/>
    <w:rsid w:val="00A50AFF"/>
    <w:rsid w:val="00A62536"/>
    <w:rsid w:val="00A64C19"/>
    <w:rsid w:val="00A67D18"/>
    <w:rsid w:val="00A725F5"/>
    <w:rsid w:val="00A7260A"/>
    <w:rsid w:val="00A772A3"/>
    <w:rsid w:val="00A864E9"/>
    <w:rsid w:val="00AA060C"/>
    <w:rsid w:val="00AB195D"/>
    <w:rsid w:val="00AB5907"/>
    <w:rsid w:val="00AB7D46"/>
    <w:rsid w:val="00AC3C3E"/>
    <w:rsid w:val="00AE074E"/>
    <w:rsid w:val="00B01072"/>
    <w:rsid w:val="00B07BC2"/>
    <w:rsid w:val="00B07DC7"/>
    <w:rsid w:val="00B10F75"/>
    <w:rsid w:val="00B27A2A"/>
    <w:rsid w:val="00B405AD"/>
    <w:rsid w:val="00B4787C"/>
    <w:rsid w:val="00B5240C"/>
    <w:rsid w:val="00B55780"/>
    <w:rsid w:val="00B57435"/>
    <w:rsid w:val="00B618E4"/>
    <w:rsid w:val="00B64D86"/>
    <w:rsid w:val="00B70EF3"/>
    <w:rsid w:val="00B716EC"/>
    <w:rsid w:val="00B75FAD"/>
    <w:rsid w:val="00B87087"/>
    <w:rsid w:val="00B92B56"/>
    <w:rsid w:val="00B95C1D"/>
    <w:rsid w:val="00BA154C"/>
    <w:rsid w:val="00BA5746"/>
    <w:rsid w:val="00BB209E"/>
    <w:rsid w:val="00BB5A08"/>
    <w:rsid w:val="00BC5C80"/>
    <w:rsid w:val="00BD144C"/>
    <w:rsid w:val="00BD4978"/>
    <w:rsid w:val="00BE673B"/>
    <w:rsid w:val="00BF758E"/>
    <w:rsid w:val="00C10425"/>
    <w:rsid w:val="00C1450F"/>
    <w:rsid w:val="00C161D0"/>
    <w:rsid w:val="00C21B07"/>
    <w:rsid w:val="00C27E88"/>
    <w:rsid w:val="00C3271E"/>
    <w:rsid w:val="00C37A21"/>
    <w:rsid w:val="00C407BD"/>
    <w:rsid w:val="00C42EDE"/>
    <w:rsid w:val="00C51CAC"/>
    <w:rsid w:val="00C52263"/>
    <w:rsid w:val="00C563B8"/>
    <w:rsid w:val="00C64381"/>
    <w:rsid w:val="00C66C2A"/>
    <w:rsid w:val="00C76ED0"/>
    <w:rsid w:val="00C7745E"/>
    <w:rsid w:val="00C8232D"/>
    <w:rsid w:val="00C84C70"/>
    <w:rsid w:val="00C868F9"/>
    <w:rsid w:val="00C86B38"/>
    <w:rsid w:val="00C90DCB"/>
    <w:rsid w:val="00C928B0"/>
    <w:rsid w:val="00CA1C76"/>
    <w:rsid w:val="00CA707C"/>
    <w:rsid w:val="00CB5E4E"/>
    <w:rsid w:val="00CC27BC"/>
    <w:rsid w:val="00CD0E00"/>
    <w:rsid w:val="00CD1DD7"/>
    <w:rsid w:val="00CD4067"/>
    <w:rsid w:val="00CE0314"/>
    <w:rsid w:val="00CE2FE1"/>
    <w:rsid w:val="00CE3DBE"/>
    <w:rsid w:val="00CE6EEA"/>
    <w:rsid w:val="00CF6AF5"/>
    <w:rsid w:val="00D05DBA"/>
    <w:rsid w:val="00D1466B"/>
    <w:rsid w:val="00D23E8F"/>
    <w:rsid w:val="00D27E8C"/>
    <w:rsid w:val="00D40819"/>
    <w:rsid w:val="00D467B8"/>
    <w:rsid w:val="00D5085E"/>
    <w:rsid w:val="00D52510"/>
    <w:rsid w:val="00D61C35"/>
    <w:rsid w:val="00D65FAE"/>
    <w:rsid w:val="00D7049D"/>
    <w:rsid w:val="00D85692"/>
    <w:rsid w:val="00D8726A"/>
    <w:rsid w:val="00D876F5"/>
    <w:rsid w:val="00D95519"/>
    <w:rsid w:val="00D97377"/>
    <w:rsid w:val="00DC2D8E"/>
    <w:rsid w:val="00DC4FD7"/>
    <w:rsid w:val="00DD112A"/>
    <w:rsid w:val="00DD4F9A"/>
    <w:rsid w:val="00DD5C78"/>
    <w:rsid w:val="00DE1DAF"/>
    <w:rsid w:val="00DE48A7"/>
    <w:rsid w:val="00E0587C"/>
    <w:rsid w:val="00E10D4E"/>
    <w:rsid w:val="00E27A07"/>
    <w:rsid w:val="00E33AA3"/>
    <w:rsid w:val="00E34F3D"/>
    <w:rsid w:val="00E3574C"/>
    <w:rsid w:val="00E411F1"/>
    <w:rsid w:val="00E4415C"/>
    <w:rsid w:val="00E4667D"/>
    <w:rsid w:val="00E472EE"/>
    <w:rsid w:val="00E477D4"/>
    <w:rsid w:val="00E72089"/>
    <w:rsid w:val="00E76346"/>
    <w:rsid w:val="00E80009"/>
    <w:rsid w:val="00E9043A"/>
    <w:rsid w:val="00E959A3"/>
    <w:rsid w:val="00EB263D"/>
    <w:rsid w:val="00EC4B87"/>
    <w:rsid w:val="00EC5AA8"/>
    <w:rsid w:val="00EF56E2"/>
    <w:rsid w:val="00F010E6"/>
    <w:rsid w:val="00F07124"/>
    <w:rsid w:val="00F241D1"/>
    <w:rsid w:val="00F32293"/>
    <w:rsid w:val="00F45780"/>
    <w:rsid w:val="00F53867"/>
    <w:rsid w:val="00F53D54"/>
    <w:rsid w:val="00F55050"/>
    <w:rsid w:val="00F62267"/>
    <w:rsid w:val="00F806E0"/>
    <w:rsid w:val="00F86B4F"/>
    <w:rsid w:val="00FA45E9"/>
    <w:rsid w:val="00FB3B6C"/>
    <w:rsid w:val="00FB3F5C"/>
    <w:rsid w:val="00FB53FA"/>
    <w:rsid w:val="00FC2C12"/>
    <w:rsid w:val="00FC395A"/>
    <w:rsid w:val="00FD22A1"/>
    <w:rsid w:val="00FE56A1"/>
    <w:rsid w:val="00FE7C2B"/>
    <w:rsid w:val="00FF1EA5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5D"/>
    <w:pPr>
      <w:spacing w:after="0" w:line="240" w:lineRule="auto"/>
      <w:jc w:val="both"/>
    </w:pPr>
    <w:rPr>
      <w:rFonts w:ascii="Arial" w:hAnsi="Arial" w:cs="Arial"/>
    </w:rPr>
  </w:style>
  <w:style w:type="paragraph" w:styleId="Titre1">
    <w:name w:val="heading 1"/>
    <w:aliases w:val="N° - Titre 1"/>
    <w:basedOn w:val="Paragraphedeliste"/>
    <w:next w:val="Normal"/>
    <w:link w:val="Titre1Car"/>
    <w:uiPriority w:val="9"/>
    <w:qFormat/>
    <w:rsid w:val="00735667"/>
    <w:pPr>
      <w:numPr>
        <w:numId w:val="1"/>
      </w:numPr>
      <w:tabs>
        <w:tab w:val="left" w:pos="5670"/>
      </w:tabs>
      <w:spacing w:before="120" w:after="120"/>
      <w:ind w:left="357" w:hanging="357"/>
      <w:outlineLvl w:val="0"/>
    </w:pPr>
    <w:rPr>
      <w:rFonts w:ascii="Forgotten Futurist Rg" w:hAnsi="Forgotten Futurist Rg"/>
      <w:b/>
      <w:color w:val="324FA2" w:themeColor="accent3"/>
      <w:spacing w:val="24"/>
      <w:sz w:val="28"/>
    </w:rPr>
  </w:style>
  <w:style w:type="paragraph" w:styleId="Titre2">
    <w:name w:val="heading 2"/>
    <w:aliases w:val="N° - Titre 2"/>
    <w:basedOn w:val="Titre1"/>
    <w:next w:val="Normal"/>
    <w:link w:val="Titre2Car"/>
    <w:uiPriority w:val="9"/>
    <w:unhideWhenUsed/>
    <w:qFormat/>
    <w:rsid w:val="00735667"/>
    <w:pPr>
      <w:numPr>
        <w:ilvl w:val="1"/>
      </w:numPr>
      <w:tabs>
        <w:tab w:val="clear" w:pos="5670"/>
        <w:tab w:val="left" w:pos="1134"/>
      </w:tabs>
      <w:ind w:left="788" w:hanging="431"/>
      <w:outlineLvl w:val="1"/>
    </w:pPr>
    <w:rPr>
      <w:sz w:val="24"/>
      <w:szCs w:val="26"/>
    </w:rPr>
  </w:style>
  <w:style w:type="paragraph" w:styleId="Titre3">
    <w:name w:val="heading 3"/>
    <w:aliases w:val="N° - Titre 3"/>
    <w:basedOn w:val="Titre2"/>
    <w:next w:val="Normal"/>
    <w:link w:val="Titre3Car"/>
    <w:uiPriority w:val="9"/>
    <w:unhideWhenUsed/>
    <w:qFormat/>
    <w:rsid w:val="00735667"/>
    <w:pPr>
      <w:numPr>
        <w:ilvl w:val="2"/>
      </w:numPr>
      <w:tabs>
        <w:tab w:val="left" w:pos="1418"/>
      </w:tabs>
      <w:ind w:left="1225" w:hanging="505"/>
      <w:contextualSpacing w:val="0"/>
      <w:outlineLvl w:val="2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B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3B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B6C"/>
  </w:style>
  <w:style w:type="paragraph" w:styleId="Pieddepage">
    <w:name w:val="footer"/>
    <w:basedOn w:val="Normal"/>
    <w:link w:val="PieddepageCar"/>
    <w:uiPriority w:val="99"/>
    <w:unhideWhenUsed/>
    <w:rsid w:val="00FB3B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B6C"/>
  </w:style>
  <w:style w:type="character" w:customStyle="1" w:styleId="Titre1Car">
    <w:name w:val="Titre 1 Car"/>
    <w:aliases w:val="N° - Titre 1 Car"/>
    <w:basedOn w:val="Policepardfaut"/>
    <w:link w:val="Titre1"/>
    <w:uiPriority w:val="9"/>
    <w:rsid w:val="00735667"/>
    <w:rPr>
      <w:rFonts w:ascii="Forgotten Futurist Rg" w:hAnsi="Forgotten Futurist Rg" w:cs="Arial"/>
      <w:b/>
      <w:color w:val="324FA2" w:themeColor="accent3"/>
      <w:spacing w:val="24"/>
      <w:sz w:val="28"/>
    </w:rPr>
  </w:style>
  <w:style w:type="paragraph" w:styleId="Paragraphedeliste">
    <w:name w:val="List Paragraph"/>
    <w:basedOn w:val="Normal"/>
    <w:uiPriority w:val="34"/>
    <w:qFormat/>
    <w:rsid w:val="004E645D"/>
    <w:pPr>
      <w:ind w:left="720"/>
      <w:contextualSpacing/>
    </w:pPr>
  </w:style>
  <w:style w:type="character" w:customStyle="1" w:styleId="Titre2Car">
    <w:name w:val="Titre 2 Car"/>
    <w:aliases w:val="N° - Titre 2 Car"/>
    <w:basedOn w:val="Policepardfaut"/>
    <w:link w:val="Titre2"/>
    <w:uiPriority w:val="9"/>
    <w:rsid w:val="00735667"/>
    <w:rPr>
      <w:rFonts w:ascii="Forgotten Futurist Rg" w:hAnsi="Forgotten Futurist Rg" w:cs="Arial"/>
      <w:b/>
      <w:color w:val="324FA2" w:themeColor="accent3"/>
      <w:spacing w:val="24"/>
      <w:sz w:val="24"/>
      <w:szCs w:val="26"/>
    </w:rPr>
  </w:style>
  <w:style w:type="character" w:customStyle="1" w:styleId="Titre3Car">
    <w:name w:val="Titre 3 Car"/>
    <w:aliases w:val="N° - Titre 3 Car"/>
    <w:basedOn w:val="Policepardfaut"/>
    <w:link w:val="Titre3"/>
    <w:uiPriority w:val="9"/>
    <w:rsid w:val="00735667"/>
    <w:rPr>
      <w:rFonts w:ascii="Forgotten Futurist Rg" w:hAnsi="Forgotten Futurist Rg" w:cs="Arial"/>
      <w:b/>
      <w:color w:val="324FA2" w:themeColor="accent3"/>
      <w:spacing w:val="24"/>
    </w:rPr>
  </w:style>
  <w:style w:type="paragraph" w:styleId="Titre">
    <w:name w:val="Title"/>
    <w:aliases w:val="Sans N° - Titre 1"/>
    <w:basedOn w:val="Titre1"/>
    <w:next w:val="Normal"/>
    <w:link w:val="TitreCar"/>
    <w:uiPriority w:val="10"/>
    <w:qFormat/>
    <w:rsid w:val="00B92B56"/>
    <w:pPr>
      <w:numPr>
        <w:numId w:val="0"/>
      </w:numPr>
    </w:pPr>
  </w:style>
  <w:style w:type="character" w:customStyle="1" w:styleId="TitreCar">
    <w:name w:val="Titre Car"/>
    <w:aliases w:val="Sans N° - Titre 1 Car"/>
    <w:basedOn w:val="Policepardfaut"/>
    <w:link w:val="Titre"/>
    <w:uiPriority w:val="10"/>
    <w:rsid w:val="00B92B56"/>
    <w:rPr>
      <w:rFonts w:ascii="Arial" w:hAnsi="Arial" w:cs="Arial"/>
      <w:b/>
      <w:color w:val="324FA2" w:themeColor="accent3"/>
      <w:sz w:val="28"/>
    </w:rPr>
  </w:style>
  <w:style w:type="paragraph" w:styleId="Sous-titre">
    <w:name w:val="Subtitle"/>
    <w:aliases w:val="Sans N° - Titre 2"/>
    <w:basedOn w:val="Titre2"/>
    <w:next w:val="Normal"/>
    <w:link w:val="Sous-titreCar"/>
    <w:uiPriority w:val="11"/>
    <w:qFormat/>
    <w:rsid w:val="00B92B56"/>
    <w:pPr>
      <w:numPr>
        <w:ilvl w:val="0"/>
        <w:numId w:val="0"/>
      </w:numPr>
      <w:ind w:left="357"/>
    </w:pPr>
  </w:style>
  <w:style w:type="character" w:customStyle="1" w:styleId="Sous-titreCar">
    <w:name w:val="Sous-titre Car"/>
    <w:aliases w:val="Sans N° - Titre 2 Car"/>
    <w:basedOn w:val="Policepardfaut"/>
    <w:link w:val="Sous-titre"/>
    <w:uiPriority w:val="11"/>
    <w:rsid w:val="00B92B56"/>
    <w:rPr>
      <w:rFonts w:ascii="Arial" w:hAnsi="Arial" w:cs="Arial"/>
      <w:b/>
      <w:color w:val="324FA2" w:themeColor="accent3"/>
      <w:sz w:val="28"/>
    </w:rPr>
  </w:style>
  <w:style w:type="paragraph" w:customStyle="1" w:styleId="SansN-Titre3">
    <w:name w:val="Sans N° - Titre 3"/>
    <w:basedOn w:val="Titre3"/>
    <w:qFormat/>
    <w:rsid w:val="00A725F5"/>
    <w:pPr>
      <w:numPr>
        <w:ilvl w:val="0"/>
        <w:numId w:val="0"/>
      </w:numPr>
      <w:ind w:left="720"/>
    </w:pPr>
  </w:style>
  <w:style w:type="character" w:styleId="Emphaseple">
    <w:name w:val="Subtle Emphasis"/>
    <w:basedOn w:val="Policepardfaut"/>
    <w:uiPriority w:val="19"/>
    <w:qFormat/>
    <w:rsid w:val="00A725F5"/>
    <w:rPr>
      <w:i/>
      <w:iCs/>
      <w:color w:val="808080" w:themeColor="text1" w:themeTint="7F"/>
    </w:rPr>
  </w:style>
  <w:style w:type="paragraph" w:styleId="Citation">
    <w:name w:val="Quote"/>
    <w:aliases w:val="Citation ou légende"/>
    <w:basedOn w:val="Normal"/>
    <w:next w:val="Normal"/>
    <w:link w:val="CitationCar"/>
    <w:uiPriority w:val="29"/>
    <w:qFormat/>
    <w:rsid w:val="00A725F5"/>
    <w:rPr>
      <w:i/>
    </w:rPr>
  </w:style>
  <w:style w:type="character" w:customStyle="1" w:styleId="CitationCar">
    <w:name w:val="Citation Car"/>
    <w:aliases w:val="Citation ou légende Car"/>
    <w:basedOn w:val="Policepardfaut"/>
    <w:link w:val="Citation"/>
    <w:uiPriority w:val="29"/>
    <w:rsid w:val="00A725F5"/>
    <w:rPr>
      <w:rFonts w:ascii="Arial" w:hAnsi="Arial" w:cs="Arial"/>
      <w:i/>
    </w:rPr>
  </w:style>
  <w:style w:type="paragraph" w:customStyle="1" w:styleId="Pied-de-page">
    <w:name w:val="Pied-de-page"/>
    <w:basedOn w:val="Pieddepage"/>
    <w:qFormat/>
    <w:rsid w:val="00735667"/>
    <w:pPr>
      <w:jc w:val="center"/>
    </w:pPr>
    <w:rPr>
      <w:i/>
      <w:sz w:val="14"/>
      <w:szCs w:val="14"/>
    </w:rPr>
  </w:style>
  <w:style w:type="character" w:styleId="Lienhypertexte">
    <w:name w:val="Hyperlink"/>
    <w:basedOn w:val="Policepardfaut"/>
    <w:uiPriority w:val="99"/>
    <w:unhideWhenUsed/>
    <w:rsid w:val="00CD1DD7"/>
    <w:rPr>
      <w:color w:val="80828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0B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0051A5"/>
    <w:pPr>
      <w:suppressAutoHyphens/>
      <w:spacing w:after="120"/>
    </w:pPr>
    <w:rPr>
      <w:rFonts w:eastAsia="Times New Roman" w:cs="Times New Roman"/>
      <w:sz w:val="20"/>
      <w:szCs w:val="20"/>
      <w:lang w:eastAsia="ar-SA"/>
    </w:rPr>
  </w:style>
  <w:style w:type="character" w:customStyle="1" w:styleId="Corpsdetexte2Car">
    <w:name w:val="Corps de texte 2 Car"/>
    <w:basedOn w:val="Policepardfaut"/>
    <w:link w:val="Corpsdetexte2"/>
    <w:semiHidden/>
    <w:rsid w:val="000051A5"/>
    <w:rPr>
      <w:rFonts w:ascii="Arial" w:eastAsia="Times New Roman" w:hAnsi="Arial" w:cs="Times New Roman"/>
      <w:sz w:val="20"/>
      <w:szCs w:val="20"/>
      <w:lang w:eastAsia="ar-SA"/>
    </w:rPr>
  </w:style>
  <w:style w:type="table" w:styleId="Grilledutableau">
    <w:name w:val="Table Grid"/>
    <w:basedOn w:val="TableauNormal"/>
    <w:uiPriority w:val="59"/>
    <w:rsid w:val="0000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2">
    <w:name w:val="ht2"/>
    <w:basedOn w:val="Policepardfaut"/>
    <w:rsid w:val="00AE074E"/>
  </w:style>
  <w:style w:type="character" w:styleId="lev">
    <w:name w:val="Strong"/>
    <w:basedOn w:val="Policepardfaut"/>
    <w:uiPriority w:val="22"/>
    <w:qFormat/>
    <w:rsid w:val="00E411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5D"/>
    <w:pPr>
      <w:spacing w:after="0" w:line="240" w:lineRule="auto"/>
      <w:jc w:val="both"/>
    </w:pPr>
    <w:rPr>
      <w:rFonts w:ascii="Arial" w:hAnsi="Arial" w:cs="Arial"/>
    </w:rPr>
  </w:style>
  <w:style w:type="paragraph" w:styleId="Titre1">
    <w:name w:val="heading 1"/>
    <w:aliases w:val="N° - Titre 1"/>
    <w:basedOn w:val="Paragraphedeliste"/>
    <w:next w:val="Normal"/>
    <w:link w:val="Titre1Car"/>
    <w:uiPriority w:val="9"/>
    <w:qFormat/>
    <w:rsid w:val="00735667"/>
    <w:pPr>
      <w:numPr>
        <w:numId w:val="1"/>
      </w:numPr>
      <w:tabs>
        <w:tab w:val="left" w:pos="5670"/>
      </w:tabs>
      <w:spacing w:before="120" w:after="120"/>
      <w:ind w:left="357" w:hanging="357"/>
      <w:outlineLvl w:val="0"/>
    </w:pPr>
    <w:rPr>
      <w:rFonts w:ascii="Forgotten Futurist Rg" w:hAnsi="Forgotten Futurist Rg"/>
      <w:b/>
      <w:color w:val="324FA2" w:themeColor="accent3"/>
      <w:spacing w:val="24"/>
      <w:sz w:val="28"/>
    </w:rPr>
  </w:style>
  <w:style w:type="paragraph" w:styleId="Titre2">
    <w:name w:val="heading 2"/>
    <w:aliases w:val="N° - Titre 2"/>
    <w:basedOn w:val="Titre1"/>
    <w:next w:val="Normal"/>
    <w:link w:val="Titre2Car"/>
    <w:uiPriority w:val="9"/>
    <w:unhideWhenUsed/>
    <w:qFormat/>
    <w:rsid w:val="00735667"/>
    <w:pPr>
      <w:numPr>
        <w:ilvl w:val="1"/>
      </w:numPr>
      <w:tabs>
        <w:tab w:val="clear" w:pos="5670"/>
        <w:tab w:val="left" w:pos="1134"/>
      </w:tabs>
      <w:ind w:left="788" w:hanging="431"/>
      <w:outlineLvl w:val="1"/>
    </w:pPr>
    <w:rPr>
      <w:sz w:val="24"/>
      <w:szCs w:val="26"/>
    </w:rPr>
  </w:style>
  <w:style w:type="paragraph" w:styleId="Titre3">
    <w:name w:val="heading 3"/>
    <w:aliases w:val="N° - Titre 3"/>
    <w:basedOn w:val="Titre2"/>
    <w:next w:val="Normal"/>
    <w:link w:val="Titre3Car"/>
    <w:uiPriority w:val="9"/>
    <w:unhideWhenUsed/>
    <w:qFormat/>
    <w:rsid w:val="00735667"/>
    <w:pPr>
      <w:numPr>
        <w:ilvl w:val="2"/>
      </w:numPr>
      <w:tabs>
        <w:tab w:val="left" w:pos="1418"/>
      </w:tabs>
      <w:ind w:left="1225" w:hanging="505"/>
      <w:contextualSpacing w:val="0"/>
      <w:outlineLvl w:val="2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B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3B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B6C"/>
  </w:style>
  <w:style w:type="paragraph" w:styleId="Pieddepage">
    <w:name w:val="footer"/>
    <w:basedOn w:val="Normal"/>
    <w:link w:val="PieddepageCar"/>
    <w:uiPriority w:val="99"/>
    <w:unhideWhenUsed/>
    <w:rsid w:val="00FB3B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B6C"/>
  </w:style>
  <w:style w:type="character" w:customStyle="1" w:styleId="Titre1Car">
    <w:name w:val="Titre 1 Car"/>
    <w:aliases w:val="N° - Titre 1 Car"/>
    <w:basedOn w:val="Policepardfaut"/>
    <w:link w:val="Titre1"/>
    <w:uiPriority w:val="9"/>
    <w:rsid w:val="00735667"/>
    <w:rPr>
      <w:rFonts w:ascii="Forgotten Futurist Rg" w:hAnsi="Forgotten Futurist Rg" w:cs="Arial"/>
      <w:b/>
      <w:color w:val="324FA2" w:themeColor="accent3"/>
      <w:spacing w:val="24"/>
      <w:sz w:val="28"/>
    </w:rPr>
  </w:style>
  <w:style w:type="paragraph" w:styleId="Paragraphedeliste">
    <w:name w:val="List Paragraph"/>
    <w:basedOn w:val="Normal"/>
    <w:uiPriority w:val="34"/>
    <w:qFormat/>
    <w:rsid w:val="004E645D"/>
    <w:pPr>
      <w:ind w:left="720"/>
      <w:contextualSpacing/>
    </w:pPr>
  </w:style>
  <w:style w:type="character" w:customStyle="1" w:styleId="Titre2Car">
    <w:name w:val="Titre 2 Car"/>
    <w:aliases w:val="N° - Titre 2 Car"/>
    <w:basedOn w:val="Policepardfaut"/>
    <w:link w:val="Titre2"/>
    <w:uiPriority w:val="9"/>
    <w:rsid w:val="00735667"/>
    <w:rPr>
      <w:rFonts w:ascii="Forgotten Futurist Rg" w:hAnsi="Forgotten Futurist Rg" w:cs="Arial"/>
      <w:b/>
      <w:color w:val="324FA2" w:themeColor="accent3"/>
      <w:spacing w:val="24"/>
      <w:sz w:val="24"/>
      <w:szCs w:val="26"/>
    </w:rPr>
  </w:style>
  <w:style w:type="character" w:customStyle="1" w:styleId="Titre3Car">
    <w:name w:val="Titre 3 Car"/>
    <w:aliases w:val="N° - Titre 3 Car"/>
    <w:basedOn w:val="Policepardfaut"/>
    <w:link w:val="Titre3"/>
    <w:uiPriority w:val="9"/>
    <w:rsid w:val="00735667"/>
    <w:rPr>
      <w:rFonts w:ascii="Forgotten Futurist Rg" w:hAnsi="Forgotten Futurist Rg" w:cs="Arial"/>
      <w:b/>
      <w:color w:val="324FA2" w:themeColor="accent3"/>
      <w:spacing w:val="24"/>
    </w:rPr>
  </w:style>
  <w:style w:type="paragraph" w:styleId="Titre">
    <w:name w:val="Title"/>
    <w:aliases w:val="Sans N° - Titre 1"/>
    <w:basedOn w:val="Titre1"/>
    <w:next w:val="Normal"/>
    <w:link w:val="TitreCar"/>
    <w:uiPriority w:val="10"/>
    <w:qFormat/>
    <w:rsid w:val="00B92B56"/>
    <w:pPr>
      <w:numPr>
        <w:numId w:val="0"/>
      </w:numPr>
    </w:pPr>
  </w:style>
  <w:style w:type="character" w:customStyle="1" w:styleId="TitreCar">
    <w:name w:val="Titre Car"/>
    <w:aliases w:val="Sans N° - Titre 1 Car"/>
    <w:basedOn w:val="Policepardfaut"/>
    <w:link w:val="Titre"/>
    <w:uiPriority w:val="10"/>
    <w:rsid w:val="00B92B56"/>
    <w:rPr>
      <w:rFonts w:ascii="Arial" w:hAnsi="Arial" w:cs="Arial"/>
      <w:b/>
      <w:color w:val="324FA2" w:themeColor="accent3"/>
      <w:sz w:val="28"/>
    </w:rPr>
  </w:style>
  <w:style w:type="paragraph" w:styleId="Sous-titre">
    <w:name w:val="Subtitle"/>
    <w:aliases w:val="Sans N° - Titre 2"/>
    <w:basedOn w:val="Titre2"/>
    <w:next w:val="Normal"/>
    <w:link w:val="Sous-titreCar"/>
    <w:uiPriority w:val="11"/>
    <w:qFormat/>
    <w:rsid w:val="00B92B56"/>
    <w:pPr>
      <w:numPr>
        <w:ilvl w:val="0"/>
        <w:numId w:val="0"/>
      </w:numPr>
      <w:ind w:left="357"/>
    </w:pPr>
  </w:style>
  <w:style w:type="character" w:customStyle="1" w:styleId="Sous-titreCar">
    <w:name w:val="Sous-titre Car"/>
    <w:aliases w:val="Sans N° - Titre 2 Car"/>
    <w:basedOn w:val="Policepardfaut"/>
    <w:link w:val="Sous-titre"/>
    <w:uiPriority w:val="11"/>
    <w:rsid w:val="00B92B56"/>
    <w:rPr>
      <w:rFonts w:ascii="Arial" w:hAnsi="Arial" w:cs="Arial"/>
      <w:b/>
      <w:color w:val="324FA2" w:themeColor="accent3"/>
      <w:sz w:val="28"/>
    </w:rPr>
  </w:style>
  <w:style w:type="paragraph" w:customStyle="1" w:styleId="SansN-Titre3">
    <w:name w:val="Sans N° - Titre 3"/>
    <w:basedOn w:val="Titre3"/>
    <w:qFormat/>
    <w:rsid w:val="00A725F5"/>
    <w:pPr>
      <w:numPr>
        <w:ilvl w:val="0"/>
        <w:numId w:val="0"/>
      </w:numPr>
      <w:ind w:left="720"/>
    </w:pPr>
  </w:style>
  <w:style w:type="character" w:styleId="Emphaseple">
    <w:name w:val="Subtle Emphasis"/>
    <w:basedOn w:val="Policepardfaut"/>
    <w:uiPriority w:val="19"/>
    <w:qFormat/>
    <w:rsid w:val="00A725F5"/>
    <w:rPr>
      <w:i/>
      <w:iCs/>
      <w:color w:val="808080" w:themeColor="text1" w:themeTint="7F"/>
    </w:rPr>
  </w:style>
  <w:style w:type="paragraph" w:styleId="Citation">
    <w:name w:val="Quote"/>
    <w:aliases w:val="Citation ou légende"/>
    <w:basedOn w:val="Normal"/>
    <w:next w:val="Normal"/>
    <w:link w:val="CitationCar"/>
    <w:uiPriority w:val="29"/>
    <w:qFormat/>
    <w:rsid w:val="00A725F5"/>
    <w:rPr>
      <w:i/>
    </w:rPr>
  </w:style>
  <w:style w:type="character" w:customStyle="1" w:styleId="CitationCar">
    <w:name w:val="Citation Car"/>
    <w:aliases w:val="Citation ou légende Car"/>
    <w:basedOn w:val="Policepardfaut"/>
    <w:link w:val="Citation"/>
    <w:uiPriority w:val="29"/>
    <w:rsid w:val="00A725F5"/>
    <w:rPr>
      <w:rFonts w:ascii="Arial" w:hAnsi="Arial" w:cs="Arial"/>
      <w:i/>
    </w:rPr>
  </w:style>
  <w:style w:type="paragraph" w:customStyle="1" w:styleId="Pied-de-page">
    <w:name w:val="Pied-de-page"/>
    <w:basedOn w:val="Pieddepage"/>
    <w:qFormat/>
    <w:rsid w:val="00735667"/>
    <w:pPr>
      <w:jc w:val="center"/>
    </w:pPr>
    <w:rPr>
      <w:i/>
      <w:sz w:val="14"/>
      <w:szCs w:val="14"/>
    </w:rPr>
  </w:style>
  <w:style w:type="character" w:styleId="Lienhypertexte">
    <w:name w:val="Hyperlink"/>
    <w:basedOn w:val="Policepardfaut"/>
    <w:uiPriority w:val="99"/>
    <w:unhideWhenUsed/>
    <w:rsid w:val="00CD1DD7"/>
    <w:rPr>
      <w:color w:val="80828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0B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0051A5"/>
    <w:pPr>
      <w:suppressAutoHyphens/>
      <w:spacing w:after="120"/>
    </w:pPr>
    <w:rPr>
      <w:rFonts w:eastAsia="Times New Roman" w:cs="Times New Roman"/>
      <w:sz w:val="20"/>
      <w:szCs w:val="20"/>
      <w:lang w:eastAsia="ar-SA"/>
    </w:rPr>
  </w:style>
  <w:style w:type="character" w:customStyle="1" w:styleId="Corpsdetexte2Car">
    <w:name w:val="Corps de texte 2 Car"/>
    <w:basedOn w:val="Policepardfaut"/>
    <w:link w:val="Corpsdetexte2"/>
    <w:semiHidden/>
    <w:rsid w:val="000051A5"/>
    <w:rPr>
      <w:rFonts w:ascii="Arial" w:eastAsia="Times New Roman" w:hAnsi="Arial" w:cs="Times New Roman"/>
      <w:sz w:val="20"/>
      <w:szCs w:val="20"/>
      <w:lang w:eastAsia="ar-SA"/>
    </w:rPr>
  </w:style>
  <w:style w:type="table" w:styleId="Grilledutableau">
    <w:name w:val="Table Grid"/>
    <w:basedOn w:val="TableauNormal"/>
    <w:uiPriority w:val="59"/>
    <w:rsid w:val="0000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2">
    <w:name w:val="ht2"/>
    <w:basedOn w:val="Policepardfaut"/>
    <w:rsid w:val="00AE074E"/>
  </w:style>
  <w:style w:type="character" w:styleId="lev">
    <w:name w:val="Strong"/>
    <w:basedOn w:val="Policepardfaut"/>
    <w:uiPriority w:val="22"/>
    <w:qFormat/>
    <w:rsid w:val="00E4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96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8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1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4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5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19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1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472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9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2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3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6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4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0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7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2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Informatique\Charte\Documents%20r&#233;alis&#233;s\Papier%20&#224;%20ent&#234;te%20-%20premi&#232;re%20feuille%20uniquement.dotx" TargetMode="External"/></Relationships>
</file>

<file path=word/theme/theme1.xml><?xml version="1.0" encoding="utf-8"?>
<a:theme xmlns:a="http://schemas.openxmlformats.org/drawingml/2006/main" name="Thème Office">
  <a:themeElements>
    <a:clrScheme name="CDG37">
      <a:dk1>
        <a:sysClr val="windowText" lastClr="000000"/>
      </a:dk1>
      <a:lt1>
        <a:sysClr val="window" lastClr="FFFFFF"/>
      </a:lt1>
      <a:dk2>
        <a:srgbClr val="263C82"/>
      </a:dk2>
      <a:lt2>
        <a:srgbClr val="808285"/>
      </a:lt2>
      <a:accent1>
        <a:srgbClr val="ED1F24"/>
      </a:accent1>
      <a:accent2>
        <a:srgbClr val="F7A9AB"/>
      </a:accent2>
      <a:accent3>
        <a:srgbClr val="324FA2"/>
      </a:accent3>
      <a:accent4>
        <a:srgbClr val="263C82"/>
      </a:accent4>
      <a:accent5>
        <a:srgbClr val="424142"/>
      </a:accent5>
      <a:accent6>
        <a:srgbClr val="4063C4"/>
      </a:accent6>
      <a:hlink>
        <a:srgbClr val="808285"/>
      </a:hlink>
      <a:folHlink>
        <a:srgbClr val="80828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B881-34B8-4B35-A4DE-6997E3D8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à entête - première feuille uniquement</Template>
  <TotalTime>39</TotalTime>
  <Pages>4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POUPEE</dc:creator>
  <cp:lastModifiedBy>Karine POUPEE</cp:lastModifiedBy>
  <cp:revision>22</cp:revision>
  <cp:lastPrinted>2013-08-27T07:28:00Z</cp:lastPrinted>
  <dcterms:created xsi:type="dcterms:W3CDTF">2013-09-02T08:48:00Z</dcterms:created>
  <dcterms:modified xsi:type="dcterms:W3CDTF">2014-06-30T09:41:00Z</dcterms:modified>
</cp:coreProperties>
</file>